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80" w:rsidRPr="003A2CD6" w:rsidRDefault="00784180" w:rsidP="003A2CD6">
      <w:pPr>
        <w:ind w:left="7920"/>
        <w:jc w:val="right"/>
        <w:rPr>
          <w:rFonts w:eastAsia="Calibri"/>
          <w:b/>
          <w:bCs/>
          <w:smallCaps/>
          <w:color w:val="000000"/>
          <w:lang w:eastAsia="en-US"/>
        </w:rPr>
      </w:pPr>
      <w:r w:rsidRPr="003A2CD6">
        <w:rPr>
          <w:rFonts w:eastAsia="Calibri"/>
          <w:b/>
          <w:bCs/>
          <w:smallCaps/>
          <w:color w:val="000000"/>
          <w:lang w:eastAsia="en-US"/>
        </w:rPr>
        <w:t>Annex II</w:t>
      </w:r>
    </w:p>
    <w:p w:rsidR="00784180" w:rsidRPr="005A642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/>
          <w:sz w:val="20"/>
        </w:rPr>
      </w:pPr>
      <w:r>
        <w:rPr>
          <w:b/>
          <w:sz w:val="20"/>
        </w:rPr>
        <w:t xml:space="preserve">STAFF CONVENTION </w:t>
      </w:r>
      <w:r w:rsidRPr="005A6426">
        <w:rPr>
          <w:b/>
          <w:sz w:val="20"/>
        </w:rPr>
        <w:t xml:space="preserve"> </w:t>
      </w:r>
      <w:r w:rsidRPr="005A6426">
        <w:rPr>
          <w:b/>
          <w:sz w:val="20"/>
        </w:rPr>
        <w:tab/>
      </w:r>
      <w:r w:rsidRPr="005A6426">
        <w:rPr>
          <w:b/>
          <w:sz w:val="20"/>
        </w:rPr>
        <w:tab/>
      </w:r>
      <w:r w:rsidRPr="005A6426">
        <w:rPr>
          <w:b/>
          <w:sz w:val="20"/>
        </w:rPr>
        <w:tab/>
      </w:r>
      <w:r w:rsidRPr="005A6426">
        <w:rPr>
          <w:b/>
          <w:sz w:val="20"/>
        </w:rPr>
        <w:tab/>
      </w:r>
      <w:r>
        <w:rPr>
          <w:b/>
          <w:sz w:val="20"/>
        </w:rPr>
        <w:tab/>
      </w:r>
    </w:p>
    <w:p w:rsidR="00784180" w:rsidRPr="005A642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/>
          <w:sz w:val="20"/>
        </w:rPr>
      </w:pPr>
    </w:p>
    <w:p w:rsidR="00784180" w:rsidRPr="00ED776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/>
          <w:sz w:val="20"/>
        </w:rPr>
      </w:pPr>
      <w:r w:rsidRPr="00ED7766">
        <w:rPr>
          <w:b/>
          <w:sz w:val="20"/>
        </w:rPr>
        <w:t>Ref. No………….……………….……</w:t>
      </w:r>
      <w:r w:rsidRPr="00ED7766">
        <w:rPr>
          <w:b/>
          <w:sz w:val="20"/>
        </w:rPr>
        <w:tab/>
      </w:r>
      <w:r w:rsidRPr="00ED7766">
        <w:rPr>
          <w:b/>
          <w:sz w:val="20"/>
        </w:rPr>
        <w:tab/>
        <w:t xml:space="preserve">Project No. </w:t>
      </w:r>
      <w:r w:rsidR="00D4727C">
        <w:rPr>
          <w:b/>
          <w:sz w:val="20"/>
        </w:rPr>
        <w:t>561975</w:t>
      </w:r>
      <w:bookmarkStart w:id="0" w:name="_GoBack"/>
      <w:bookmarkEnd w:id="0"/>
    </w:p>
    <w:p w:rsidR="00784180" w:rsidRPr="00ED776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/>
          <w:sz w:val="20"/>
        </w:rPr>
      </w:pPr>
    </w:p>
    <w:p w:rsidR="00784180" w:rsidRPr="005A642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Cs/>
          <w:sz w:val="16"/>
          <w:szCs w:val="16"/>
        </w:rPr>
      </w:pPr>
      <w:r w:rsidRPr="005A6426">
        <w:rPr>
          <w:bCs/>
          <w:sz w:val="16"/>
          <w:szCs w:val="16"/>
        </w:rPr>
        <w:t>The reference number must correspond to the progressive numbering indicated in the financial statements of the final report</w:t>
      </w:r>
    </w:p>
    <w:p w:rsidR="00784180" w:rsidRPr="005A6426" w:rsidRDefault="00784180" w:rsidP="00784180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4" w:color="auto" w:shadow="1"/>
        </w:pBdr>
        <w:tabs>
          <w:tab w:val="left" w:pos="851"/>
          <w:tab w:val="left" w:pos="5954"/>
        </w:tabs>
        <w:ind w:left="567" w:hanging="567"/>
        <w:jc w:val="both"/>
        <w:rPr>
          <w:bCs/>
          <w:sz w:val="16"/>
          <w:szCs w:val="16"/>
        </w:rPr>
      </w:pPr>
    </w:p>
    <w:p w:rsidR="00784180" w:rsidRPr="005A6426" w:rsidRDefault="00784180" w:rsidP="00784180">
      <w:pPr>
        <w:jc w:val="both"/>
        <w:rPr>
          <w:b/>
          <w:smallCaps/>
          <w:sz w:val="20"/>
        </w:rPr>
      </w:pPr>
    </w:p>
    <w:p w:rsidR="00784180" w:rsidRPr="005A6426" w:rsidRDefault="00784180" w:rsidP="00784180">
      <w:pPr>
        <w:jc w:val="both"/>
        <w:rPr>
          <w:sz w:val="20"/>
        </w:rPr>
      </w:pPr>
      <w:r w:rsidRPr="005A6426">
        <w:rPr>
          <w:b/>
          <w:smallCaps/>
          <w:sz w:val="20"/>
        </w:rPr>
        <w:t>Between</w:t>
      </w:r>
      <w:r w:rsidRPr="005A6426">
        <w:rPr>
          <w:b/>
          <w:smallCaps/>
          <w:sz w:val="20"/>
        </w:rPr>
        <w:tab/>
      </w:r>
      <w:r w:rsidRPr="005A6426">
        <w:rPr>
          <w:sz w:val="20"/>
        </w:rPr>
        <w:t>....................................................................................</w:t>
      </w:r>
      <w:r w:rsidR="00DB0B25">
        <w:rPr>
          <w:sz w:val="20"/>
        </w:rPr>
        <w:t>...</w:t>
      </w:r>
    </w:p>
    <w:p w:rsidR="00784180" w:rsidRPr="005A6426" w:rsidRDefault="00784180" w:rsidP="00784180">
      <w:pPr>
        <w:ind w:left="720" w:firstLine="720"/>
        <w:jc w:val="both"/>
        <w:rPr>
          <w:sz w:val="20"/>
        </w:rPr>
      </w:pPr>
      <w:r w:rsidRPr="005A6426">
        <w:rPr>
          <w:color w:val="000000"/>
          <w:sz w:val="20"/>
        </w:rPr>
        <w:t>Hereinafter "the Institution"</w:t>
      </w:r>
      <w:r>
        <w:rPr>
          <w:color w:val="000000"/>
          <w:sz w:val="20"/>
        </w:rPr>
        <w:t>*</w:t>
      </w:r>
    </w:p>
    <w:p w:rsidR="00784180" w:rsidRPr="005A6426" w:rsidRDefault="00784180" w:rsidP="00784180">
      <w:pPr>
        <w:ind w:firstLine="1125"/>
        <w:jc w:val="both"/>
        <w:rPr>
          <w:sz w:val="20"/>
        </w:rPr>
      </w:pPr>
    </w:p>
    <w:p w:rsidR="00784180" w:rsidRPr="005A6426" w:rsidRDefault="00784180" w:rsidP="00784180">
      <w:pPr>
        <w:tabs>
          <w:tab w:val="left" w:pos="1134"/>
          <w:tab w:val="left" w:pos="1440"/>
          <w:tab w:val="right" w:pos="5387"/>
        </w:tabs>
        <w:jc w:val="both"/>
        <w:rPr>
          <w:sz w:val="20"/>
        </w:rPr>
      </w:pPr>
      <w:r w:rsidRPr="005A6426">
        <w:rPr>
          <w:b/>
          <w:smallCaps/>
          <w:sz w:val="20"/>
        </w:rPr>
        <w:t>And</w:t>
      </w:r>
      <w:r w:rsidR="00DB0B25">
        <w:rPr>
          <w:sz w:val="20"/>
        </w:rPr>
        <w:tab/>
      </w:r>
      <w:r w:rsidR="00DB0B25">
        <w:rPr>
          <w:sz w:val="20"/>
        </w:rPr>
        <w:tab/>
        <w:t>Name</w:t>
      </w:r>
      <w:proofErr w:type="gramStart"/>
      <w:r w:rsidR="00DB0B25">
        <w:rPr>
          <w:sz w:val="20"/>
        </w:rPr>
        <w:t xml:space="preserve">: </w:t>
      </w:r>
      <w:r w:rsidR="00DB0B25">
        <w:rPr>
          <w:sz w:val="20"/>
        </w:rPr>
        <w:tab/>
        <w:t>...</w:t>
      </w:r>
      <w:r w:rsidRPr="005A6426">
        <w:rPr>
          <w:sz w:val="20"/>
        </w:rPr>
        <w:t>.......................................................................</w:t>
      </w:r>
      <w:r w:rsidR="00DB0B25">
        <w:rPr>
          <w:sz w:val="20"/>
        </w:rPr>
        <w:t>..</w:t>
      </w:r>
      <w:proofErr w:type="gramEnd"/>
    </w:p>
    <w:p w:rsidR="00784180" w:rsidRPr="005A6426" w:rsidRDefault="00784180" w:rsidP="00784180">
      <w:pPr>
        <w:tabs>
          <w:tab w:val="left" w:pos="1134"/>
          <w:tab w:val="left" w:pos="1440"/>
        </w:tabs>
        <w:jc w:val="both"/>
        <w:rPr>
          <w:sz w:val="20"/>
        </w:rPr>
      </w:pPr>
      <w:r w:rsidRPr="005A6426">
        <w:rPr>
          <w:sz w:val="20"/>
        </w:rPr>
        <w:tab/>
      </w:r>
      <w:r w:rsidRPr="005A6426">
        <w:rPr>
          <w:sz w:val="20"/>
        </w:rPr>
        <w:tab/>
        <w:t>Address: ..........................................................</w:t>
      </w:r>
      <w:r>
        <w:rPr>
          <w:sz w:val="20"/>
        </w:rPr>
        <w:t>..............</w:t>
      </w:r>
    </w:p>
    <w:p w:rsidR="00784180" w:rsidRPr="005A6426" w:rsidRDefault="00784180" w:rsidP="00784180">
      <w:pPr>
        <w:tabs>
          <w:tab w:val="left" w:pos="1134"/>
        </w:tabs>
        <w:jc w:val="both"/>
        <w:rPr>
          <w:sz w:val="20"/>
        </w:rPr>
      </w:pPr>
      <w:r w:rsidRPr="005A6426">
        <w:rPr>
          <w:sz w:val="20"/>
        </w:rPr>
        <w:tab/>
      </w:r>
      <w:r w:rsidRPr="005A6426">
        <w:rPr>
          <w:sz w:val="20"/>
        </w:rPr>
        <w:tab/>
      </w:r>
      <w:r w:rsidRPr="005A6426">
        <w:rPr>
          <w:sz w:val="20"/>
        </w:rPr>
        <w:tab/>
        <w:t>........................................................................</w:t>
      </w:r>
      <w:r>
        <w:rPr>
          <w:sz w:val="20"/>
        </w:rPr>
        <w:t>.</w:t>
      </w:r>
    </w:p>
    <w:p w:rsidR="00784180" w:rsidRPr="005A6426" w:rsidRDefault="00784180" w:rsidP="00784180">
      <w:pPr>
        <w:ind w:left="720" w:firstLine="720"/>
        <w:jc w:val="both"/>
        <w:rPr>
          <w:sz w:val="20"/>
        </w:rPr>
      </w:pPr>
      <w:r w:rsidRPr="005A6426">
        <w:rPr>
          <w:color w:val="000000"/>
          <w:sz w:val="20"/>
        </w:rPr>
        <w:t xml:space="preserve">Hereinafter "the </w:t>
      </w:r>
      <w:r>
        <w:rPr>
          <w:color w:val="000000"/>
          <w:sz w:val="20"/>
        </w:rPr>
        <w:t>Staff member</w:t>
      </w:r>
      <w:r w:rsidRPr="005A6426">
        <w:rPr>
          <w:color w:val="000000"/>
          <w:sz w:val="20"/>
        </w:rPr>
        <w:t>"</w:t>
      </w:r>
      <w:r>
        <w:rPr>
          <w:color w:val="000000"/>
          <w:sz w:val="20"/>
        </w:rPr>
        <w:t>*</w:t>
      </w:r>
    </w:p>
    <w:p w:rsidR="00784180" w:rsidRPr="005A6426" w:rsidRDefault="00784180" w:rsidP="00784180">
      <w:pPr>
        <w:jc w:val="both"/>
        <w:rPr>
          <w:sz w:val="20"/>
        </w:rPr>
      </w:pPr>
    </w:p>
    <w:p w:rsidR="00784180" w:rsidRPr="005A6426" w:rsidRDefault="00784180" w:rsidP="00820AD0">
      <w:pPr>
        <w:jc w:val="both"/>
        <w:rPr>
          <w:b/>
          <w:smallCaps/>
          <w:sz w:val="20"/>
        </w:rPr>
      </w:pPr>
      <w:r w:rsidRPr="00820AD0">
        <w:rPr>
          <w:b/>
          <w:smallCaps/>
          <w:sz w:val="20"/>
        </w:rPr>
        <w:t xml:space="preserve">The following </w:t>
      </w:r>
      <w:proofErr w:type="gramStart"/>
      <w:r w:rsidRPr="00820AD0">
        <w:rPr>
          <w:b/>
          <w:smallCaps/>
          <w:sz w:val="20"/>
        </w:rPr>
        <w:t>has been agreed</w:t>
      </w:r>
      <w:proofErr w:type="gramEnd"/>
      <w:r w:rsidRPr="005A6426">
        <w:rPr>
          <w:b/>
          <w:smallCaps/>
          <w:sz w:val="20"/>
        </w:rPr>
        <w:t>:</w:t>
      </w:r>
    </w:p>
    <w:p w:rsidR="00784180" w:rsidRPr="005A6426" w:rsidRDefault="00784180" w:rsidP="00784180">
      <w:pPr>
        <w:jc w:val="both"/>
        <w:rPr>
          <w:sz w:val="20"/>
        </w:rPr>
      </w:pPr>
    </w:p>
    <w:p w:rsidR="00784180" w:rsidRPr="005A6426" w:rsidRDefault="00784180" w:rsidP="00784180">
      <w:pPr>
        <w:ind w:left="426" w:hanging="426"/>
        <w:jc w:val="both"/>
        <w:rPr>
          <w:sz w:val="20"/>
        </w:rPr>
      </w:pPr>
      <w:r w:rsidRPr="005A6426">
        <w:rPr>
          <w:sz w:val="20"/>
        </w:rPr>
        <w:t>1.</w:t>
      </w:r>
      <w:r>
        <w:rPr>
          <w:sz w:val="20"/>
        </w:rPr>
        <w:tab/>
      </w:r>
      <w:r w:rsidRPr="005A6426">
        <w:rPr>
          <w:color w:val="000000"/>
          <w:sz w:val="20"/>
        </w:rPr>
        <w:t>The Institution is a member of the partnership for the above-mentioned project</w:t>
      </w:r>
      <w:r>
        <w:rPr>
          <w:color w:val="000000"/>
          <w:sz w:val="20"/>
        </w:rPr>
        <w:t>.</w:t>
      </w:r>
    </w:p>
    <w:p w:rsidR="00784180" w:rsidRDefault="00784180" w:rsidP="00784180">
      <w:pPr>
        <w:ind w:left="426" w:hanging="426"/>
        <w:jc w:val="both"/>
        <w:rPr>
          <w:color w:val="000000"/>
          <w:sz w:val="20"/>
        </w:rPr>
      </w:pPr>
      <w:r w:rsidRPr="005A6426">
        <w:rPr>
          <w:color w:val="000000"/>
          <w:spacing w:val="4"/>
          <w:sz w:val="20"/>
        </w:rPr>
        <w:t>2.</w:t>
      </w:r>
      <w:r>
        <w:rPr>
          <w:color w:val="000000"/>
          <w:spacing w:val="4"/>
          <w:sz w:val="20"/>
        </w:rPr>
        <w:tab/>
      </w:r>
      <w:r>
        <w:rPr>
          <w:color w:val="000000"/>
          <w:sz w:val="20"/>
        </w:rPr>
        <w:t xml:space="preserve">The </w:t>
      </w:r>
      <w:r w:rsidRPr="00090415">
        <w:rPr>
          <w:color w:val="000000"/>
          <w:sz w:val="20"/>
        </w:rPr>
        <w:t xml:space="preserve">Staff member </w:t>
      </w:r>
      <w:proofErr w:type="gramStart"/>
      <w:r>
        <w:rPr>
          <w:color w:val="000000"/>
          <w:sz w:val="20"/>
        </w:rPr>
        <w:t>is employed</w:t>
      </w:r>
      <w:proofErr w:type="gramEnd"/>
      <w:r>
        <w:rPr>
          <w:color w:val="000000"/>
          <w:sz w:val="20"/>
        </w:rPr>
        <w:t xml:space="preserve"> by the Institution and is </w:t>
      </w:r>
      <w:r w:rsidRPr="00090415">
        <w:rPr>
          <w:color w:val="000000"/>
          <w:sz w:val="20"/>
        </w:rPr>
        <w:t xml:space="preserve">part of </w:t>
      </w:r>
      <w:r>
        <w:rPr>
          <w:color w:val="000000"/>
          <w:sz w:val="20"/>
        </w:rPr>
        <w:t xml:space="preserve">its </w:t>
      </w:r>
      <w:r w:rsidRPr="00090415">
        <w:rPr>
          <w:color w:val="000000"/>
          <w:sz w:val="20"/>
        </w:rPr>
        <w:t>payroll system</w:t>
      </w:r>
      <w:r>
        <w:rPr>
          <w:color w:val="000000"/>
          <w:sz w:val="20"/>
        </w:rPr>
        <w:t>.</w:t>
      </w:r>
    </w:p>
    <w:p w:rsidR="00784180" w:rsidRDefault="00784180" w:rsidP="00784180">
      <w:pPr>
        <w:ind w:left="426" w:hanging="426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>
        <w:rPr>
          <w:color w:val="000000"/>
          <w:sz w:val="20"/>
        </w:rPr>
        <w:tab/>
      </w:r>
      <w:r w:rsidRPr="005A6426">
        <w:rPr>
          <w:color w:val="000000"/>
          <w:spacing w:val="4"/>
          <w:sz w:val="20"/>
        </w:rPr>
        <w:t>The Institution and S</w:t>
      </w:r>
      <w:r>
        <w:rPr>
          <w:color w:val="000000"/>
          <w:spacing w:val="4"/>
          <w:sz w:val="20"/>
        </w:rPr>
        <w:t>taff member</w:t>
      </w:r>
      <w:r w:rsidRPr="005A6426">
        <w:rPr>
          <w:color w:val="000000"/>
          <w:spacing w:val="4"/>
          <w:sz w:val="20"/>
        </w:rPr>
        <w:t xml:space="preserve"> agree that the S</w:t>
      </w:r>
      <w:r>
        <w:rPr>
          <w:color w:val="000000"/>
          <w:spacing w:val="4"/>
          <w:sz w:val="20"/>
        </w:rPr>
        <w:t xml:space="preserve">taff </w:t>
      </w:r>
      <w:r w:rsidRPr="00DB786E">
        <w:rPr>
          <w:color w:val="000000"/>
          <w:spacing w:val="4"/>
          <w:sz w:val="20"/>
        </w:rPr>
        <w:t>member has</w:t>
      </w:r>
      <w:r w:rsidRPr="005A6426">
        <w:rPr>
          <w:color w:val="000000"/>
          <w:spacing w:val="4"/>
          <w:sz w:val="20"/>
        </w:rPr>
        <w:t xml:space="preserve"> work</w:t>
      </w:r>
      <w:r>
        <w:rPr>
          <w:color w:val="000000"/>
          <w:spacing w:val="4"/>
          <w:sz w:val="20"/>
        </w:rPr>
        <w:t>ed</w:t>
      </w:r>
      <w:r w:rsidRPr="005A6426">
        <w:rPr>
          <w:color w:val="000000"/>
          <w:spacing w:val="4"/>
          <w:sz w:val="20"/>
        </w:rPr>
        <w:t xml:space="preserve"> on this project</w:t>
      </w:r>
      <w:r>
        <w:rPr>
          <w:color w:val="000000"/>
          <w:spacing w:val="4"/>
          <w:sz w:val="20"/>
        </w:rPr>
        <w:t xml:space="preserve"> </w:t>
      </w:r>
      <w:r w:rsidRPr="005A6426">
        <w:rPr>
          <w:color w:val="000000"/>
          <w:spacing w:val="6"/>
          <w:sz w:val="20"/>
        </w:rPr>
        <w:t>and</w:t>
      </w:r>
      <w:r w:rsidRPr="005A6426">
        <w:rPr>
          <w:color w:val="000000"/>
          <w:sz w:val="20"/>
        </w:rPr>
        <w:t xml:space="preserve"> perform</w:t>
      </w:r>
      <w:r>
        <w:rPr>
          <w:color w:val="000000"/>
          <w:sz w:val="20"/>
        </w:rPr>
        <w:t>ed</w:t>
      </w:r>
      <w:r w:rsidRPr="005A6426">
        <w:rPr>
          <w:color w:val="000000"/>
          <w:sz w:val="20"/>
        </w:rPr>
        <w:t xml:space="preserve"> the following duties during the project’s eligibility period</w:t>
      </w:r>
      <w:r>
        <w:rPr>
          <w:color w:val="000000"/>
          <w:sz w:val="20"/>
        </w:rPr>
        <w:t>.</w:t>
      </w:r>
    </w:p>
    <w:p w:rsidR="00784180" w:rsidRDefault="00784180" w:rsidP="00784180">
      <w:pPr>
        <w:ind w:left="426" w:hanging="426"/>
        <w:jc w:val="both"/>
        <w:rPr>
          <w:color w:val="000000"/>
          <w:sz w:val="20"/>
        </w:rPr>
      </w:pPr>
    </w:p>
    <w:p w:rsidR="00784180" w:rsidRPr="005A6426" w:rsidRDefault="00784180" w:rsidP="00784180">
      <w:pPr>
        <w:ind w:left="425"/>
        <w:jc w:val="both"/>
        <w:rPr>
          <w:sz w:val="20"/>
        </w:rPr>
      </w:pPr>
      <w:r w:rsidRPr="005A6426">
        <w:rPr>
          <w:sz w:val="20"/>
        </w:rPr>
        <w:tab/>
      </w:r>
      <w:r w:rsidRPr="005A642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A6426">
        <w:rPr>
          <w:i/>
          <w:sz w:val="20"/>
        </w:rPr>
        <w:t>dd/mm/yy</w:t>
      </w:r>
      <w:proofErr w:type="gramEnd"/>
      <w:r w:rsidRPr="005A6426">
        <w:rPr>
          <w:i/>
          <w:sz w:val="20"/>
        </w:rPr>
        <w:tab/>
      </w:r>
      <w:r w:rsidRPr="005A6426">
        <w:rPr>
          <w:i/>
          <w:sz w:val="20"/>
        </w:rPr>
        <w:tab/>
      </w:r>
      <w:r w:rsidRPr="005A6426">
        <w:rPr>
          <w:i/>
          <w:sz w:val="20"/>
        </w:rPr>
        <w:tab/>
        <w:t>dd/mm/yy</w:t>
      </w:r>
    </w:p>
    <w:tbl>
      <w:tblPr>
        <w:tblW w:w="6662" w:type="dxa"/>
        <w:tblInd w:w="138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01"/>
        <w:gridCol w:w="709"/>
        <w:gridCol w:w="2693"/>
      </w:tblGrid>
      <w:tr w:rsidR="00784180" w:rsidRPr="005A6426" w:rsidTr="00784180">
        <w:trPr>
          <w:trHeight w:val="43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180" w:rsidRPr="005A6426" w:rsidRDefault="00784180" w:rsidP="00784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6426">
              <w:rPr>
                <w:b/>
                <w:color w:val="000000"/>
                <w:spacing w:val="4"/>
                <w:sz w:val="20"/>
              </w:rPr>
              <w:t>FROM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180" w:rsidRPr="005A6426" w:rsidRDefault="00784180" w:rsidP="00784180">
            <w:pPr>
              <w:ind w:firstLineChars="200"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180" w:rsidRPr="005A6426" w:rsidRDefault="00784180" w:rsidP="007841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6426"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180" w:rsidRPr="005A6426" w:rsidRDefault="00784180" w:rsidP="00784180">
            <w:pPr>
              <w:ind w:firstLineChars="200" w:firstLine="4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4180" w:rsidRDefault="00784180" w:rsidP="00784180">
      <w:pPr>
        <w:ind w:left="567" w:hanging="567"/>
        <w:jc w:val="both"/>
        <w:rPr>
          <w:color w:val="000000"/>
          <w:sz w:val="20"/>
        </w:rPr>
      </w:pPr>
    </w:p>
    <w:p w:rsidR="00784180" w:rsidRPr="005A6426" w:rsidRDefault="00784180" w:rsidP="00784180">
      <w:pPr>
        <w:ind w:left="425"/>
        <w:jc w:val="both"/>
        <w:rPr>
          <w:color w:val="000000"/>
          <w:sz w:val="20"/>
        </w:rPr>
      </w:pPr>
      <w:r w:rsidRPr="005A6426">
        <w:rPr>
          <w:color w:val="000000"/>
          <w:sz w:val="20"/>
        </w:rPr>
        <w:t xml:space="preserve">Please describe the </w:t>
      </w:r>
      <w:r>
        <w:rPr>
          <w:color w:val="000000"/>
          <w:sz w:val="20"/>
        </w:rPr>
        <w:t xml:space="preserve">outputs produced </w:t>
      </w:r>
      <w:r w:rsidRPr="00955BE5">
        <w:rPr>
          <w:color w:val="000000"/>
          <w:sz w:val="20"/>
        </w:rPr>
        <w:t xml:space="preserve">(short overall indication since detailed information </w:t>
      </w:r>
      <w:r>
        <w:rPr>
          <w:color w:val="000000"/>
          <w:sz w:val="20"/>
        </w:rPr>
        <w:t xml:space="preserve">has to be </w:t>
      </w:r>
      <w:r w:rsidRPr="00955BE5">
        <w:rPr>
          <w:color w:val="000000"/>
          <w:sz w:val="20"/>
        </w:rPr>
        <w:t>given in the accompanying</w:t>
      </w:r>
      <w:r>
        <w:rPr>
          <w:color w:val="000000"/>
          <w:sz w:val="20"/>
        </w:rPr>
        <w:t xml:space="preserve"> </w:t>
      </w:r>
      <w:proofErr w:type="gramStart"/>
      <w:r w:rsidRPr="00955BE5">
        <w:rPr>
          <w:color w:val="000000"/>
          <w:sz w:val="20"/>
        </w:rPr>
        <w:t>time-sheet</w:t>
      </w:r>
      <w:proofErr w:type="gramEnd"/>
      <w:r w:rsidRPr="00955BE5">
        <w:rPr>
          <w:color w:val="000000"/>
          <w:sz w:val="20"/>
        </w:rPr>
        <w:t>)</w:t>
      </w:r>
      <w:r w:rsidRPr="005A6426">
        <w:rPr>
          <w:color w:val="000000"/>
          <w:sz w:val="20"/>
        </w:rPr>
        <w:t>:</w:t>
      </w:r>
      <w:r w:rsidRPr="005A6426" w:rsidDel="00955BE5">
        <w:rPr>
          <w:color w:val="000000"/>
          <w:sz w:val="20"/>
        </w:rPr>
        <w:t xml:space="preserve"> </w:t>
      </w:r>
    </w:p>
    <w:p w:rsidR="00784180" w:rsidRDefault="00784180" w:rsidP="003A2CD6">
      <w:pPr>
        <w:tabs>
          <w:tab w:val="left" w:pos="-1985"/>
        </w:tabs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</w:t>
      </w:r>
      <w:r w:rsidR="003A2CD6">
        <w:rPr>
          <w:color w:val="000000"/>
          <w:sz w:val="20"/>
        </w:rPr>
        <w:t>…</w:t>
      </w:r>
      <w:r>
        <w:rPr>
          <w:color w:val="000000"/>
          <w:sz w:val="20"/>
        </w:rPr>
        <w:t>…</w:t>
      </w:r>
      <w:r w:rsidR="003A2CD6">
        <w:rPr>
          <w:color w:val="000000"/>
          <w:sz w:val="20"/>
        </w:rPr>
        <w:t>…</w:t>
      </w:r>
      <w:r w:rsidRPr="005A6426">
        <w:rPr>
          <w:color w:val="000000"/>
          <w:sz w:val="20"/>
        </w:rPr>
        <w:t>……………………………………………………………………………………………</w:t>
      </w:r>
      <w:r>
        <w:rPr>
          <w:color w:val="000000"/>
          <w:sz w:val="20"/>
        </w:rPr>
        <w:t>..........................................</w:t>
      </w:r>
      <w:r w:rsidR="00DB0B25">
        <w:rPr>
          <w:color w:val="000000"/>
          <w:sz w:val="20"/>
        </w:rPr>
        <w:t>..</w:t>
      </w:r>
    </w:p>
    <w:p w:rsidR="00784180" w:rsidRDefault="00784180" w:rsidP="003A2CD6">
      <w:pPr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</w:t>
      </w:r>
      <w:r w:rsidR="003A2CD6">
        <w:rPr>
          <w:color w:val="000000"/>
          <w:sz w:val="20"/>
        </w:rPr>
        <w:t>…</w:t>
      </w:r>
    </w:p>
    <w:p w:rsidR="00784180" w:rsidRPr="00090415" w:rsidRDefault="00784180" w:rsidP="003A2CD6">
      <w:pPr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</w:t>
      </w:r>
      <w:r w:rsidR="003A2CD6">
        <w:rPr>
          <w:color w:val="000000"/>
          <w:sz w:val="20"/>
        </w:rPr>
        <w:t>…</w:t>
      </w:r>
    </w:p>
    <w:p w:rsidR="00784180" w:rsidRPr="005A6426" w:rsidRDefault="00784180" w:rsidP="003A2CD6">
      <w:pPr>
        <w:jc w:val="both"/>
        <w:rPr>
          <w:color w:val="000000"/>
          <w:sz w:val="20"/>
        </w:rPr>
      </w:pPr>
    </w:p>
    <w:p w:rsidR="00784180" w:rsidRPr="00A10823" w:rsidRDefault="00784180" w:rsidP="00784180">
      <w:pPr>
        <w:ind w:left="426" w:hanging="426"/>
        <w:jc w:val="both"/>
        <w:rPr>
          <w:sz w:val="20"/>
        </w:rPr>
      </w:pPr>
      <w:proofErr w:type="gramStart"/>
      <w:r>
        <w:rPr>
          <w:sz w:val="20"/>
        </w:rPr>
        <w:t>4</w:t>
      </w:r>
      <w:r w:rsidRPr="005A6426">
        <w:rPr>
          <w:sz w:val="20"/>
        </w:rPr>
        <w:t>.</w:t>
      </w:r>
      <w:r>
        <w:rPr>
          <w:sz w:val="20"/>
        </w:rPr>
        <w:tab/>
        <w:t>Please</w:t>
      </w:r>
      <w:proofErr w:type="gramEnd"/>
      <w:r>
        <w:rPr>
          <w:sz w:val="20"/>
        </w:rPr>
        <w:t xml:space="preserve"> complete the </w:t>
      </w:r>
      <w:r w:rsidRPr="00A10823">
        <w:rPr>
          <w:sz w:val="20"/>
        </w:rPr>
        <w:t xml:space="preserve">following information. </w:t>
      </w:r>
    </w:p>
    <w:p w:rsidR="00784180" w:rsidRPr="00A10823" w:rsidRDefault="00784180" w:rsidP="00784180">
      <w:pPr>
        <w:ind w:left="426" w:hanging="426"/>
        <w:jc w:val="both"/>
        <w:rPr>
          <w:sz w:val="20"/>
        </w:rPr>
      </w:pPr>
    </w:p>
    <w:tbl>
      <w:tblPr>
        <w:tblW w:w="8625" w:type="dxa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7"/>
        <w:gridCol w:w="3118"/>
      </w:tblGrid>
      <w:tr w:rsidR="00784180" w:rsidRPr="00A10823" w:rsidTr="00784180">
        <w:trPr>
          <w:cantSplit/>
          <w:trHeight w:val="418"/>
        </w:trPr>
        <w:tc>
          <w:tcPr>
            <w:tcW w:w="5507" w:type="dxa"/>
            <w:vAlign w:val="center"/>
          </w:tcPr>
          <w:p w:rsidR="00784180" w:rsidRPr="00A10823" w:rsidRDefault="00784180" w:rsidP="00784180">
            <w:pPr>
              <w:rPr>
                <w:sz w:val="20"/>
                <w:szCs w:val="20"/>
              </w:rPr>
            </w:pPr>
            <w:r w:rsidRPr="00A10823">
              <w:rPr>
                <w:sz w:val="20"/>
                <w:szCs w:val="20"/>
              </w:rPr>
              <w:t>Staff category (</w:t>
            </w:r>
            <w:r>
              <w:rPr>
                <w:sz w:val="20"/>
                <w:szCs w:val="20"/>
              </w:rPr>
              <w:t xml:space="preserve">Manager / </w:t>
            </w:r>
            <w:r w:rsidRPr="00A10823">
              <w:rPr>
                <w:color w:val="000000"/>
                <w:sz w:val="20"/>
                <w:szCs w:val="20"/>
                <w:lang w:eastAsia="es-ES"/>
              </w:rPr>
              <w:t>Researcher, Teacher, Trainer</w:t>
            </w:r>
            <w:r>
              <w:rPr>
                <w:color w:val="000000"/>
                <w:sz w:val="20"/>
                <w:szCs w:val="20"/>
                <w:lang w:eastAsia="es-ES"/>
              </w:rPr>
              <w:t xml:space="preserve"> /</w:t>
            </w:r>
            <w:r w:rsidRPr="00A10823">
              <w:rPr>
                <w:color w:val="000000"/>
                <w:sz w:val="20"/>
                <w:szCs w:val="20"/>
              </w:rPr>
              <w:t xml:space="preserve">  </w:t>
            </w:r>
            <w:r w:rsidRPr="00A10823">
              <w:rPr>
                <w:color w:val="000000"/>
                <w:sz w:val="20"/>
                <w:szCs w:val="20"/>
                <w:lang w:eastAsia="es-ES"/>
              </w:rPr>
              <w:t>Technician</w:t>
            </w:r>
            <w:r>
              <w:rPr>
                <w:color w:val="000000"/>
                <w:sz w:val="20"/>
                <w:szCs w:val="20"/>
                <w:lang w:eastAsia="es-ES"/>
              </w:rPr>
              <w:t xml:space="preserve"> /</w:t>
            </w:r>
            <w:r w:rsidRPr="00A10823">
              <w:rPr>
                <w:color w:val="000000"/>
                <w:sz w:val="20"/>
                <w:szCs w:val="20"/>
                <w:lang w:eastAsia="es-ES"/>
              </w:rPr>
              <w:t xml:space="preserve"> Administrative staff)</w:t>
            </w:r>
          </w:p>
        </w:tc>
        <w:tc>
          <w:tcPr>
            <w:tcW w:w="3118" w:type="dxa"/>
            <w:vAlign w:val="center"/>
          </w:tcPr>
          <w:p w:rsidR="00784180" w:rsidRPr="00A10823" w:rsidRDefault="00784180" w:rsidP="00784180">
            <w:pPr>
              <w:jc w:val="center"/>
              <w:rPr>
                <w:sz w:val="20"/>
              </w:rPr>
            </w:pPr>
          </w:p>
        </w:tc>
      </w:tr>
      <w:tr w:rsidR="00784180" w:rsidRPr="00A10823" w:rsidTr="00784180">
        <w:trPr>
          <w:cantSplit/>
          <w:trHeight w:val="418"/>
        </w:trPr>
        <w:tc>
          <w:tcPr>
            <w:tcW w:w="5507" w:type="dxa"/>
            <w:vAlign w:val="center"/>
          </w:tcPr>
          <w:p w:rsidR="00784180" w:rsidRPr="00A10823" w:rsidRDefault="00784180" w:rsidP="00784180">
            <w:pPr>
              <w:rPr>
                <w:sz w:val="20"/>
                <w:szCs w:val="20"/>
              </w:rPr>
            </w:pPr>
            <w:r w:rsidRPr="00A10823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of the Institution</w:t>
            </w:r>
            <w:r w:rsidRPr="00A10823">
              <w:rPr>
                <w:sz w:val="20"/>
                <w:szCs w:val="20"/>
              </w:rPr>
              <w:t xml:space="preserve"> in which the Staff member is employed</w:t>
            </w:r>
          </w:p>
        </w:tc>
        <w:tc>
          <w:tcPr>
            <w:tcW w:w="3118" w:type="dxa"/>
            <w:vAlign w:val="center"/>
          </w:tcPr>
          <w:p w:rsidR="00784180" w:rsidRPr="00A10823" w:rsidRDefault="00784180" w:rsidP="00784180">
            <w:pPr>
              <w:jc w:val="center"/>
              <w:rPr>
                <w:sz w:val="20"/>
              </w:rPr>
            </w:pPr>
          </w:p>
        </w:tc>
      </w:tr>
      <w:tr w:rsidR="00784180" w:rsidRPr="00A10823" w:rsidTr="00784180">
        <w:trPr>
          <w:cantSplit/>
        </w:trPr>
        <w:tc>
          <w:tcPr>
            <w:tcW w:w="5507" w:type="dxa"/>
            <w:vAlign w:val="center"/>
          </w:tcPr>
          <w:p w:rsidR="00784180" w:rsidRPr="00A10823" w:rsidRDefault="00784180" w:rsidP="001440A7">
            <w:pPr>
              <w:spacing w:before="120" w:after="120"/>
              <w:rPr>
                <w:sz w:val="20"/>
                <w:szCs w:val="20"/>
              </w:rPr>
            </w:pPr>
            <w:r w:rsidRPr="00A10823">
              <w:rPr>
                <w:sz w:val="20"/>
                <w:szCs w:val="20"/>
              </w:rPr>
              <w:t xml:space="preserve">Number of days worked </w:t>
            </w:r>
            <w:r w:rsidR="008C17D1">
              <w:rPr>
                <w:sz w:val="20"/>
                <w:szCs w:val="20"/>
              </w:rPr>
              <w:t xml:space="preserve">and charged to the grant </w:t>
            </w:r>
            <w:r w:rsidRPr="00A10823">
              <w:rPr>
                <w:sz w:val="20"/>
                <w:szCs w:val="20"/>
              </w:rPr>
              <w:t>(according to time-sheet)</w:t>
            </w:r>
          </w:p>
        </w:tc>
        <w:tc>
          <w:tcPr>
            <w:tcW w:w="3118" w:type="dxa"/>
            <w:vAlign w:val="center"/>
          </w:tcPr>
          <w:p w:rsidR="00784180" w:rsidRPr="00A10823" w:rsidRDefault="00784180" w:rsidP="00784180">
            <w:pPr>
              <w:jc w:val="center"/>
              <w:rPr>
                <w:sz w:val="20"/>
              </w:rPr>
            </w:pPr>
          </w:p>
        </w:tc>
      </w:tr>
    </w:tbl>
    <w:p w:rsidR="00784180" w:rsidRPr="00A10823" w:rsidRDefault="00784180" w:rsidP="00784180">
      <w:pPr>
        <w:ind w:left="425"/>
        <w:jc w:val="both"/>
        <w:rPr>
          <w:i/>
          <w:sz w:val="20"/>
        </w:rPr>
      </w:pPr>
    </w:p>
    <w:p w:rsidR="00784180" w:rsidRPr="00A10823" w:rsidRDefault="00784180" w:rsidP="00784180">
      <w:pPr>
        <w:jc w:val="both"/>
        <w:rPr>
          <w:sz w:val="20"/>
        </w:rPr>
      </w:pPr>
      <w:r>
        <w:rPr>
          <w:sz w:val="20"/>
        </w:rPr>
        <w:t>5</w:t>
      </w:r>
      <w:r w:rsidRPr="00A10823">
        <w:rPr>
          <w:sz w:val="20"/>
        </w:rPr>
        <w:t xml:space="preserve">. This agreement does not alter in any way the employment conditions already existing between the Institution and the Staff member and has been established solely </w:t>
      </w:r>
      <w:proofErr w:type="gramStart"/>
      <w:r w:rsidRPr="00A10823">
        <w:rPr>
          <w:sz w:val="20"/>
        </w:rPr>
        <w:t>for the purpose of</w:t>
      </w:r>
      <w:proofErr w:type="gramEnd"/>
      <w:r w:rsidRPr="00A10823">
        <w:rPr>
          <w:sz w:val="20"/>
        </w:rPr>
        <w:t xml:space="preserve"> justifying the Staff costs that the Institution</w:t>
      </w:r>
      <w:r>
        <w:rPr>
          <w:sz w:val="20"/>
        </w:rPr>
        <w:t xml:space="preserve"> will charge to</w:t>
      </w:r>
      <w:r w:rsidRPr="00A10823">
        <w:rPr>
          <w:sz w:val="20"/>
        </w:rPr>
        <w:t xml:space="preserve"> the </w:t>
      </w:r>
      <w:r w:rsidRPr="00113487">
        <w:rPr>
          <w:i/>
          <w:sz w:val="20"/>
        </w:rPr>
        <w:t>Erasmus+ Capacity Building in Higher Education</w:t>
      </w:r>
      <w:r w:rsidRPr="00A10823">
        <w:rPr>
          <w:sz w:val="20"/>
        </w:rPr>
        <w:t xml:space="preserve"> grant.</w:t>
      </w:r>
    </w:p>
    <w:p w:rsidR="00784180" w:rsidRPr="00A10823" w:rsidRDefault="00784180" w:rsidP="00784180">
      <w:pPr>
        <w:tabs>
          <w:tab w:val="left" w:pos="3969"/>
        </w:tabs>
        <w:ind w:left="425" w:hanging="425"/>
        <w:jc w:val="both"/>
        <w:rPr>
          <w:sz w:val="20"/>
        </w:rPr>
      </w:pPr>
    </w:p>
    <w:p w:rsidR="00784180" w:rsidRPr="00A10823" w:rsidRDefault="00784180" w:rsidP="00784180">
      <w:pPr>
        <w:tabs>
          <w:tab w:val="left" w:pos="3969"/>
        </w:tabs>
        <w:ind w:left="425" w:hanging="425"/>
        <w:jc w:val="both"/>
        <w:rPr>
          <w:sz w:val="20"/>
        </w:rPr>
      </w:pPr>
      <w:r w:rsidRPr="00A10823">
        <w:rPr>
          <w:sz w:val="20"/>
        </w:rPr>
        <w:t xml:space="preserve">Done </w:t>
      </w:r>
      <w:proofErr w:type="gramStart"/>
      <w:r w:rsidRPr="00A10823">
        <w:rPr>
          <w:sz w:val="20"/>
        </w:rPr>
        <w:t>in .................................................................</w:t>
      </w:r>
      <w:proofErr w:type="gramEnd"/>
      <w:r w:rsidRPr="00A10823">
        <w:rPr>
          <w:sz w:val="20"/>
        </w:rPr>
        <w:tab/>
      </w:r>
      <w:r w:rsidRPr="00A10823">
        <w:rPr>
          <w:sz w:val="20"/>
        </w:rPr>
        <w:tab/>
      </w:r>
      <w:r w:rsidRPr="00A10823">
        <w:rPr>
          <w:sz w:val="20"/>
        </w:rPr>
        <w:tab/>
      </w:r>
      <w:proofErr w:type="gramStart"/>
      <w:r w:rsidRPr="00A10823">
        <w:rPr>
          <w:sz w:val="20"/>
        </w:rPr>
        <w:t>Date ...................................................</w:t>
      </w:r>
      <w:r>
        <w:rPr>
          <w:sz w:val="20"/>
        </w:rPr>
        <w:t>................</w:t>
      </w:r>
      <w:proofErr w:type="gramEnd"/>
    </w:p>
    <w:p w:rsidR="00784180" w:rsidRPr="00A10823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</w:p>
    <w:p w:rsidR="00784180" w:rsidRPr="00A10823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  <w:r w:rsidRPr="00A10823">
        <w:rPr>
          <w:sz w:val="20"/>
        </w:rPr>
        <w:t>Name……………………………………………</w:t>
      </w:r>
    </w:p>
    <w:p w:rsidR="00784180" w:rsidRPr="00A10823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</w:p>
    <w:p w:rsidR="00784180" w:rsidRPr="00A10823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  <w:r w:rsidRPr="00A10823">
        <w:rPr>
          <w:sz w:val="20"/>
        </w:rPr>
        <w:t>Function…………………………………………</w:t>
      </w:r>
    </w:p>
    <w:p w:rsidR="00784180" w:rsidRPr="00A10823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</w:p>
    <w:p w:rsidR="00784180" w:rsidRPr="005A6426" w:rsidRDefault="00784180" w:rsidP="00784180">
      <w:pPr>
        <w:tabs>
          <w:tab w:val="left" w:pos="3969"/>
        </w:tabs>
        <w:ind w:left="426" w:hanging="426"/>
        <w:jc w:val="both"/>
        <w:rPr>
          <w:sz w:val="20"/>
        </w:rPr>
      </w:pPr>
      <w:proofErr w:type="gramStart"/>
      <w:r w:rsidRPr="00A10823">
        <w:rPr>
          <w:sz w:val="20"/>
        </w:rPr>
        <w:t>Institution ...........................................................</w:t>
      </w:r>
      <w:r w:rsidR="00DB0B25">
        <w:rPr>
          <w:sz w:val="20"/>
        </w:rPr>
        <w:t>..</w:t>
      </w:r>
      <w:proofErr w:type="gramEnd"/>
      <w:r w:rsidR="00DB0B25">
        <w:rPr>
          <w:sz w:val="20"/>
        </w:rPr>
        <w:tab/>
      </w:r>
      <w:r w:rsidRPr="00A10823">
        <w:rPr>
          <w:sz w:val="20"/>
        </w:rPr>
        <w:tab/>
      </w:r>
      <w:r w:rsidRPr="00A10823">
        <w:rPr>
          <w:sz w:val="20"/>
        </w:rPr>
        <w:tab/>
        <w:t xml:space="preserve">Staff member </w:t>
      </w:r>
      <w:r>
        <w:rPr>
          <w:sz w:val="20"/>
        </w:rPr>
        <w:t>name</w:t>
      </w:r>
      <w:proofErr w:type="gramStart"/>
      <w:r>
        <w:rPr>
          <w:sz w:val="20"/>
        </w:rPr>
        <w:t>………….</w:t>
      </w:r>
      <w:r w:rsidRPr="00A10823">
        <w:rPr>
          <w:sz w:val="20"/>
        </w:rPr>
        <w:t>................................</w:t>
      </w:r>
      <w:proofErr w:type="gramEnd"/>
    </w:p>
    <w:p w:rsidR="00784180" w:rsidRPr="005A6426" w:rsidRDefault="00784180" w:rsidP="00784180">
      <w:pPr>
        <w:jc w:val="both"/>
        <w:rPr>
          <w:color w:val="000000"/>
          <w:sz w:val="20"/>
        </w:rPr>
      </w:pPr>
    </w:p>
    <w:p w:rsidR="00784180" w:rsidRDefault="00784180" w:rsidP="00784180">
      <w:pPr>
        <w:jc w:val="both"/>
        <w:rPr>
          <w:sz w:val="20"/>
        </w:rPr>
      </w:pPr>
      <w:r w:rsidRPr="005A6426">
        <w:rPr>
          <w:color w:val="000000"/>
          <w:sz w:val="20"/>
        </w:rPr>
        <w:t xml:space="preserve">Signature and Stamp of the </w:t>
      </w:r>
      <w:r w:rsidRPr="005A6426">
        <w:rPr>
          <w:sz w:val="20"/>
        </w:rPr>
        <w:t xml:space="preserve">Institution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6426">
        <w:rPr>
          <w:color w:val="000000"/>
          <w:sz w:val="20"/>
        </w:rPr>
        <w:t>Signature of the</w:t>
      </w:r>
      <w:r>
        <w:rPr>
          <w:color w:val="000000"/>
          <w:sz w:val="20"/>
        </w:rPr>
        <w:t xml:space="preserve"> Staff member</w:t>
      </w:r>
    </w:p>
    <w:p w:rsidR="00784180" w:rsidRDefault="00784180" w:rsidP="00784180">
      <w:pPr>
        <w:jc w:val="both"/>
        <w:rPr>
          <w:sz w:val="20"/>
        </w:rPr>
      </w:pPr>
    </w:p>
    <w:p w:rsidR="00784180" w:rsidRDefault="00784180" w:rsidP="00784180">
      <w:pPr>
        <w:jc w:val="both"/>
        <w:rPr>
          <w:sz w:val="20"/>
        </w:rPr>
      </w:pPr>
    </w:p>
    <w:p w:rsidR="00784180" w:rsidRDefault="00784180" w:rsidP="00784180">
      <w:pPr>
        <w:jc w:val="both"/>
        <w:rPr>
          <w:sz w:val="20"/>
        </w:rPr>
      </w:pPr>
    </w:p>
    <w:p w:rsidR="00784180" w:rsidRDefault="00784180" w:rsidP="00784180">
      <w:pPr>
        <w:jc w:val="both"/>
        <w:rPr>
          <w:sz w:val="20"/>
        </w:rPr>
      </w:pPr>
    </w:p>
    <w:p w:rsidR="00784180" w:rsidRPr="00F23E25" w:rsidRDefault="00784180" w:rsidP="00297854">
      <w:pPr>
        <w:pStyle w:val="NormalSCM"/>
        <w:spacing w:after="0"/>
        <w:ind w:right="-284"/>
        <w:jc w:val="left"/>
      </w:pPr>
      <w:r w:rsidRPr="001D5CB6">
        <w:rPr>
          <w:i/>
          <w:sz w:val="18"/>
        </w:rPr>
        <w:t xml:space="preserve">*The convention must be signed by the person concerned, then signed and stamped by the person responsible in the institution where this person </w:t>
      </w:r>
      <w:proofErr w:type="gramStart"/>
      <w:r w:rsidRPr="001D5CB6">
        <w:rPr>
          <w:i/>
          <w:sz w:val="18"/>
        </w:rPr>
        <w:t>is normally employed</w:t>
      </w:r>
      <w:proofErr w:type="gramEnd"/>
      <w:r w:rsidRPr="001D5CB6">
        <w:rPr>
          <w:i/>
          <w:sz w:val="18"/>
        </w:rPr>
        <w:t>.</w:t>
      </w:r>
      <w:r>
        <w:rPr>
          <w:i/>
          <w:sz w:val="18"/>
        </w:rPr>
        <w:t xml:space="preserve"> The Institution must be a member of the </w:t>
      </w:r>
      <w:r w:rsidR="00820AD0">
        <w:rPr>
          <w:i/>
          <w:sz w:val="18"/>
        </w:rPr>
        <w:t>partnership</w:t>
      </w:r>
      <w:r>
        <w:rPr>
          <w:i/>
          <w:sz w:val="18"/>
        </w:rPr>
        <w:t>.</w:t>
      </w:r>
    </w:p>
    <w:sectPr w:rsidR="00784180" w:rsidRPr="00F23E25" w:rsidSect="0058696D">
      <w:footerReference w:type="default" r:id="rId8"/>
      <w:footerReference w:type="first" r:id="rId9"/>
      <w:footnotePr>
        <w:numRestart w:val="eachSect"/>
      </w:footnotePr>
      <w:pgSz w:w="11906" w:h="16838" w:code="9"/>
      <w:pgMar w:top="720" w:right="1418" w:bottom="1134" w:left="1276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5C" w:rsidRDefault="002A145C">
      <w:r>
        <w:separator/>
      </w:r>
    </w:p>
  </w:endnote>
  <w:endnote w:type="continuationSeparator" w:id="0">
    <w:p w:rsidR="002A145C" w:rsidRDefault="002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A" w:rsidRPr="00820AD0" w:rsidRDefault="00A70DEA" w:rsidP="00820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A" w:rsidRPr="00820AD0" w:rsidRDefault="00A70DEA" w:rsidP="00820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5C" w:rsidRDefault="002A145C">
      <w:r>
        <w:separator/>
      </w:r>
    </w:p>
  </w:footnote>
  <w:footnote w:type="continuationSeparator" w:id="0">
    <w:p w:rsidR="002A145C" w:rsidRDefault="002A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3E8A69DF"/>
    <w:multiLevelType w:val="hybridMultilevel"/>
    <w:tmpl w:val="BF768610"/>
    <w:lvl w:ilvl="0" w:tplc="B0E0F798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AD"/>
    <w:rsid w:val="00000631"/>
    <w:rsid w:val="0000149A"/>
    <w:rsid w:val="00003018"/>
    <w:rsid w:val="0000310F"/>
    <w:rsid w:val="0000588C"/>
    <w:rsid w:val="00006D1A"/>
    <w:rsid w:val="00006D69"/>
    <w:rsid w:val="00007EC1"/>
    <w:rsid w:val="00011B5A"/>
    <w:rsid w:val="0001248F"/>
    <w:rsid w:val="000128E4"/>
    <w:rsid w:val="00012EA1"/>
    <w:rsid w:val="00013CDF"/>
    <w:rsid w:val="00013EA9"/>
    <w:rsid w:val="000145A9"/>
    <w:rsid w:val="00014751"/>
    <w:rsid w:val="000149C8"/>
    <w:rsid w:val="00014E5B"/>
    <w:rsid w:val="000161F4"/>
    <w:rsid w:val="000164DD"/>
    <w:rsid w:val="00016629"/>
    <w:rsid w:val="0001666F"/>
    <w:rsid w:val="00016F17"/>
    <w:rsid w:val="00016F4A"/>
    <w:rsid w:val="00017049"/>
    <w:rsid w:val="000171BC"/>
    <w:rsid w:val="0002008C"/>
    <w:rsid w:val="00020EFE"/>
    <w:rsid w:val="00021D0A"/>
    <w:rsid w:val="00022243"/>
    <w:rsid w:val="00022F4C"/>
    <w:rsid w:val="000232B1"/>
    <w:rsid w:val="0002389A"/>
    <w:rsid w:val="000242FD"/>
    <w:rsid w:val="00025CA5"/>
    <w:rsid w:val="0002693F"/>
    <w:rsid w:val="000270AF"/>
    <w:rsid w:val="00027A01"/>
    <w:rsid w:val="00027E6C"/>
    <w:rsid w:val="000303A0"/>
    <w:rsid w:val="00030D9C"/>
    <w:rsid w:val="00033103"/>
    <w:rsid w:val="00035E35"/>
    <w:rsid w:val="00035F61"/>
    <w:rsid w:val="0003702E"/>
    <w:rsid w:val="00037C11"/>
    <w:rsid w:val="000403A0"/>
    <w:rsid w:val="00040ACB"/>
    <w:rsid w:val="00040C66"/>
    <w:rsid w:val="00040E73"/>
    <w:rsid w:val="00041E41"/>
    <w:rsid w:val="00042A0C"/>
    <w:rsid w:val="000433E2"/>
    <w:rsid w:val="00044565"/>
    <w:rsid w:val="00044E7B"/>
    <w:rsid w:val="00045C1A"/>
    <w:rsid w:val="00046F7F"/>
    <w:rsid w:val="00046F9E"/>
    <w:rsid w:val="000501E8"/>
    <w:rsid w:val="0005145E"/>
    <w:rsid w:val="000525D1"/>
    <w:rsid w:val="000528C4"/>
    <w:rsid w:val="00054DC0"/>
    <w:rsid w:val="00055352"/>
    <w:rsid w:val="000562C6"/>
    <w:rsid w:val="00056520"/>
    <w:rsid w:val="00056DF0"/>
    <w:rsid w:val="00057260"/>
    <w:rsid w:val="00057BEF"/>
    <w:rsid w:val="00057DD2"/>
    <w:rsid w:val="000603B3"/>
    <w:rsid w:val="000604C3"/>
    <w:rsid w:val="00060BA7"/>
    <w:rsid w:val="000614EE"/>
    <w:rsid w:val="000617BC"/>
    <w:rsid w:val="00062731"/>
    <w:rsid w:val="00062E6A"/>
    <w:rsid w:val="00063ED5"/>
    <w:rsid w:val="0006405F"/>
    <w:rsid w:val="00064488"/>
    <w:rsid w:val="0006451A"/>
    <w:rsid w:val="000669A3"/>
    <w:rsid w:val="000669D2"/>
    <w:rsid w:val="000677FB"/>
    <w:rsid w:val="00067942"/>
    <w:rsid w:val="0007081A"/>
    <w:rsid w:val="00070B3E"/>
    <w:rsid w:val="000717B9"/>
    <w:rsid w:val="000718B3"/>
    <w:rsid w:val="00071D68"/>
    <w:rsid w:val="00072DE3"/>
    <w:rsid w:val="000760D1"/>
    <w:rsid w:val="00076293"/>
    <w:rsid w:val="000763B3"/>
    <w:rsid w:val="00076B04"/>
    <w:rsid w:val="0007778B"/>
    <w:rsid w:val="0008005A"/>
    <w:rsid w:val="000800DB"/>
    <w:rsid w:val="000801B5"/>
    <w:rsid w:val="00082E6E"/>
    <w:rsid w:val="00083C1A"/>
    <w:rsid w:val="0008475B"/>
    <w:rsid w:val="00085F75"/>
    <w:rsid w:val="000860F6"/>
    <w:rsid w:val="00087053"/>
    <w:rsid w:val="000872E5"/>
    <w:rsid w:val="000924DB"/>
    <w:rsid w:val="00092F56"/>
    <w:rsid w:val="000933F6"/>
    <w:rsid w:val="0009380D"/>
    <w:rsid w:val="0009421E"/>
    <w:rsid w:val="000948AC"/>
    <w:rsid w:val="000949F5"/>
    <w:rsid w:val="00096F7F"/>
    <w:rsid w:val="00097116"/>
    <w:rsid w:val="000A036E"/>
    <w:rsid w:val="000A1544"/>
    <w:rsid w:val="000A1768"/>
    <w:rsid w:val="000A21A5"/>
    <w:rsid w:val="000A2302"/>
    <w:rsid w:val="000A266A"/>
    <w:rsid w:val="000A27E0"/>
    <w:rsid w:val="000A2EF0"/>
    <w:rsid w:val="000A4806"/>
    <w:rsid w:val="000A4E64"/>
    <w:rsid w:val="000A5C7B"/>
    <w:rsid w:val="000A6160"/>
    <w:rsid w:val="000A6DC2"/>
    <w:rsid w:val="000A6DE0"/>
    <w:rsid w:val="000A7C71"/>
    <w:rsid w:val="000B0C64"/>
    <w:rsid w:val="000B16C6"/>
    <w:rsid w:val="000B2915"/>
    <w:rsid w:val="000B3584"/>
    <w:rsid w:val="000B39AB"/>
    <w:rsid w:val="000B4195"/>
    <w:rsid w:val="000B486C"/>
    <w:rsid w:val="000B5191"/>
    <w:rsid w:val="000B690C"/>
    <w:rsid w:val="000B6F4D"/>
    <w:rsid w:val="000B756B"/>
    <w:rsid w:val="000B7A9E"/>
    <w:rsid w:val="000B7EB2"/>
    <w:rsid w:val="000B7F33"/>
    <w:rsid w:val="000B7F95"/>
    <w:rsid w:val="000C2913"/>
    <w:rsid w:val="000C36D1"/>
    <w:rsid w:val="000C3F80"/>
    <w:rsid w:val="000C4B1B"/>
    <w:rsid w:val="000C4CC2"/>
    <w:rsid w:val="000C5FED"/>
    <w:rsid w:val="000C6760"/>
    <w:rsid w:val="000C75F4"/>
    <w:rsid w:val="000C7C4B"/>
    <w:rsid w:val="000D058F"/>
    <w:rsid w:val="000D0964"/>
    <w:rsid w:val="000D13D2"/>
    <w:rsid w:val="000D16FB"/>
    <w:rsid w:val="000D1D71"/>
    <w:rsid w:val="000D21A5"/>
    <w:rsid w:val="000D21B1"/>
    <w:rsid w:val="000D2D61"/>
    <w:rsid w:val="000D2F07"/>
    <w:rsid w:val="000D3037"/>
    <w:rsid w:val="000D38B7"/>
    <w:rsid w:val="000D4628"/>
    <w:rsid w:val="000D5DFA"/>
    <w:rsid w:val="000D60F8"/>
    <w:rsid w:val="000D6BFF"/>
    <w:rsid w:val="000E0A94"/>
    <w:rsid w:val="000E13A3"/>
    <w:rsid w:val="000E1F07"/>
    <w:rsid w:val="000E22BD"/>
    <w:rsid w:val="000E27CA"/>
    <w:rsid w:val="000E376F"/>
    <w:rsid w:val="000E3D75"/>
    <w:rsid w:val="000E47AE"/>
    <w:rsid w:val="000E6A2F"/>
    <w:rsid w:val="000E6DBA"/>
    <w:rsid w:val="000E78A8"/>
    <w:rsid w:val="000F046F"/>
    <w:rsid w:val="000F0A57"/>
    <w:rsid w:val="000F0F3C"/>
    <w:rsid w:val="000F161C"/>
    <w:rsid w:val="000F1C8D"/>
    <w:rsid w:val="000F316B"/>
    <w:rsid w:val="000F3908"/>
    <w:rsid w:val="000F6244"/>
    <w:rsid w:val="000F69B1"/>
    <w:rsid w:val="000F6E32"/>
    <w:rsid w:val="000F6E7C"/>
    <w:rsid w:val="000F7001"/>
    <w:rsid w:val="0010011E"/>
    <w:rsid w:val="00100453"/>
    <w:rsid w:val="001005A3"/>
    <w:rsid w:val="0010074C"/>
    <w:rsid w:val="0010089D"/>
    <w:rsid w:val="00100B27"/>
    <w:rsid w:val="0010193D"/>
    <w:rsid w:val="00102312"/>
    <w:rsid w:val="001030F2"/>
    <w:rsid w:val="00103DA5"/>
    <w:rsid w:val="00104123"/>
    <w:rsid w:val="001045FB"/>
    <w:rsid w:val="00104F47"/>
    <w:rsid w:val="001053E7"/>
    <w:rsid w:val="001063A6"/>
    <w:rsid w:val="0010669B"/>
    <w:rsid w:val="00106DBE"/>
    <w:rsid w:val="00107832"/>
    <w:rsid w:val="0010797F"/>
    <w:rsid w:val="0011096D"/>
    <w:rsid w:val="001113AA"/>
    <w:rsid w:val="00112C46"/>
    <w:rsid w:val="00112CF9"/>
    <w:rsid w:val="00112F20"/>
    <w:rsid w:val="00115D71"/>
    <w:rsid w:val="00115E77"/>
    <w:rsid w:val="001221EA"/>
    <w:rsid w:val="00122B0C"/>
    <w:rsid w:val="00123107"/>
    <w:rsid w:val="00123248"/>
    <w:rsid w:val="00123AE1"/>
    <w:rsid w:val="00123F52"/>
    <w:rsid w:val="0012466D"/>
    <w:rsid w:val="00126266"/>
    <w:rsid w:val="0012660B"/>
    <w:rsid w:val="00126977"/>
    <w:rsid w:val="001271CE"/>
    <w:rsid w:val="001276C5"/>
    <w:rsid w:val="00127B45"/>
    <w:rsid w:val="0013008D"/>
    <w:rsid w:val="00130888"/>
    <w:rsid w:val="00130B5E"/>
    <w:rsid w:val="00131793"/>
    <w:rsid w:val="00132D72"/>
    <w:rsid w:val="00133C4C"/>
    <w:rsid w:val="001343D0"/>
    <w:rsid w:val="00137258"/>
    <w:rsid w:val="00137477"/>
    <w:rsid w:val="00137A21"/>
    <w:rsid w:val="00137E4F"/>
    <w:rsid w:val="00137E53"/>
    <w:rsid w:val="00141635"/>
    <w:rsid w:val="0014171A"/>
    <w:rsid w:val="0014185C"/>
    <w:rsid w:val="001427B4"/>
    <w:rsid w:val="00142828"/>
    <w:rsid w:val="00142F44"/>
    <w:rsid w:val="00143399"/>
    <w:rsid w:val="00143651"/>
    <w:rsid w:val="001439D1"/>
    <w:rsid w:val="001440A7"/>
    <w:rsid w:val="0014421F"/>
    <w:rsid w:val="00144BFC"/>
    <w:rsid w:val="00144C0F"/>
    <w:rsid w:val="00144EA4"/>
    <w:rsid w:val="0014619F"/>
    <w:rsid w:val="001466F4"/>
    <w:rsid w:val="00146A6A"/>
    <w:rsid w:val="001472F7"/>
    <w:rsid w:val="00147B3C"/>
    <w:rsid w:val="00150E30"/>
    <w:rsid w:val="0015258A"/>
    <w:rsid w:val="00152763"/>
    <w:rsid w:val="0015292F"/>
    <w:rsid w:val="00152CC6"/>
    <w:rsid w:val="00153367"/>
    <w:rsid w:val="00153833"/>
    <w:rsid w:val="0015384E"/>
    <w:rsid w:val="00153D01"/>
    <w:rsid w:val="001546C4"/>
    <w:rsid w:val="001549C1"/>
    <w:rsid w:val="00154AE2"/>
    <w:rsid w:val="0015527B"/>
    <w:rsid w:val="0015560B"/>
    <w:rsid w:val="00155A14"/>
    <w:rsid w:val="00155B30"/>
    <w:rsid w:val="00155F63"/>
    <w:rsid w:val="0015627B"/>
    <w:rsid w:val="001565C8"/>
    <w:rsid w:val="00162045"/>
    <w:rsid w:val="00163162"/>
    <w:rsid w:val="00163C98"/>
    <w:rsid w:val="00163CCD"/>
    <w:rsid w:val="001645DA"/>
    <w:rsid w:val="00164BB8"/>
    <w:rsid w:val="00164EC8"/>
    <w:rsid w:val="00165471"/>
    <w:rsid w:val="00166004"/>
    <w:rsid w:val="00166962"/>
    <w:rsid w:val="00167878"/>
    <w:rsid w:val="0017021C"/>
    <w:rsid w:val="00170658"/>
    <w:rsid w:val="00170B54"/>
    <w:rsid w:val="001716D3"/>
    <w:rsid w:val="00172DB5"/>
    <w:rsid w:val="00173FCD"/>
    <w:rsid w:val="00174463"/>
    <w:rsid w:val="00175740"/>
    <w:rsid w:val="00175E57"/>
    <w:rsid w:val="00176282"/>
    <w:rsid w:val="00176D30"/>
    <w:rsid w:val="00176DC0"/>
    <w:rsid w:val="00176E59"/>
    <w:rsid w:val="00177EF4"/>
    <w:rsid w:val="001807A5"/>
    <w:rsid w:val="0018153F"/>
    <w:rsid w:val="0018161A"/>
    <w:rsid w:val="00181FC5"/>
    <w:rsid w:val="001822DC"/>
    <w:rsid w:val="00182EF5"/>
    <w:rsid w:val="00182F48"/>
    <w:rsid w:val="00183867"/>
    <w:rsid w:val="00185518"/>
    <w:rsid w:val="001855E8"/>
    <w:rsid w:val="001859FF"/>
    <w:rsid w:val="0018615A"/>
    <w:rsid w:val="001866A3"/>
    <w:rsid w:val="00191332"/>
    <w:rsid w:val="00191520"/>
    <w:rsid w:val="00191E04"/>
    <w:rsid w:val="00191F72"/>
    <w:rsid w:val="00191F73"/>
    <w:rsid w:val="0019329B"/>
    <w:rsid w:val="00193AA0"/>
    <w:rsid w:val="0019674D"/>
    <w:rsid w:val="001967DE"/>
    <w:rsid w:val="0019696A"/>
    <w:rsid w:val="00196A51"/>
    <w:rsid w:val="001A008E"/>
    <w:rsid w:val="001A1551"/>
    <w:rsid w:val="001A458A"/>
    <w:rsid w:val="001A4EFE"/>
    <w:rsid w:val="001A5709"/>
    <w:rsid w:val="001A6617"/>
    <w:rsid w:val="001A688D"/>
    <w:rsid w:val="001A7FE3"/>
    <w:rsid w:val="001B0022"/>
    <w:rsid w:val="001B00B8"/>
    <w:rsid w:val="001B043F"/>
    <w:rsid w:val="001B08E8"/>
    <w:rsid w:val="001B155B"/>
    <w:rsid w:val="001B1E0E"/>
    <w:rsid w:val="001B2D0E"/>
    <w:rsid w:val="001B2D3D"/>
    <w:rsid w:val="001B2DCA"/>
    <w:rsid w:val="001B320E"/>
    <w:rsid w:val="001B446F"/>
    <w:rsid w:val="001B53AF"/>
    <w:rsid w:val="001B5783"/>
    <w:rsid w:val="001B59B1"/>
    <w:rsid w:val="001B5B94"/>
    <w:rsid w:val="001B6432"/>
    <w:rsid w:val="001B6B65"/>
    <w:rsid w:val="001B7671"/>
    <w:rsid w:val="001B77AA"/>
    <w:rsid w:val="001C0ECB"/>
    <w:rsid w:val="001C1EE0"/>
    <w:rsid w:val="001C2061"/>
    <w:rsid w:val="001C2744"/>
    <w:rsid w:val="001C2F9F"/>
    <w:rsid w:val="001C3464"/>
    <w:rsid w:val="001C3521"/>
    <w:rsid w:val="001C3C8B"/>
    <w:rsid w:val="001C4339"/>
    <w:rsid w:val="001C436A"/>
    <w:rsid w:val="001C43CD"/>
    <w:rsid w:val="001C5486"/>
    <w:rsid w:val="001C6708"/>
    <w:rsid w:val="001C6BA4"/>
    <w:rsid w:val="001D043F"/>
    <w:rsid w:val="001D0947"/>
    <w:rsid w:val="001D109F"/>
    <w:rsid w:val="001D1940"/>
    <w:rsid w:val="001D1D1D"/>
    <w:rsid w:val="001D516D"/>
    <w:rsid w:val="001D5E4C"/>
    <w:rsid w:val="001D5F03"/>
    <w:rsid w:val="001D5F46"/>
    <w:rsid w:val="001D64B5"/>
    <w:rsid w:val="001D69BD"/>
    <w:rsid w:val="001D6A60"/>
    <w:rsid w:val="001D6E2F"/>
    <w:rsid w:val="001D6E4B"/>
    <w:rsid w:val="001D76F9"/>
    <w:rsid w:val="001D7BCE"/>
    <w:rsid w:val="001D7DC2"/>
    <w:rsid w:val="001E1B49"/>
    <w:rsid w:val="001E247C"/>
    <w:rsid w:val="001E2A6F"/>
    <w:rsid w:val="001E2AFE"/>
    <w:rsid w:val="001E2DD5"/>
    <w:rsid w:val="001E2F2E"/>
    <w:rsid w:val="001E327C"/>
    <w:rsid w:val="001E3D8D"/>
    <w:rsid w:val="001E403F"/>
    <w:rsid w:val="001E42AC"/>
    <w:rsid w:val="001E5320"/>
    <w:rsid w:val="001E5556"/>
    <w:rsid w:val="001E5708"/>
    <w:rsid w:val="001E59FA"/>
    <w:rsid w:val="001E5B3E"/>
    <w:rsid w:val="001E741F"/>
    <w:rsid w:val="001E7E6E"/>
    <w:rsid w:val="001F0575"/>
    <w:rsid w:val="001F0FB6"/>
    <w:rsid w:val="001F1AA9"/>
    <w:rsid w:val="001F1B53"/>
    <w:rsid w:val="001F220D"/>
    <w:rsid w:val="001F2F9E"/>
    <w:rsid w:val="001F3514"/>
    <w:rsid w:val="001F3854"/>
    <w:rsid w:val="001F405D"/>
    <w:rsid w:val="001F4316"/>
    <w:rsid w:val="001F4469"/>
    <w:rsid w:val="001F5771"/>
    <w:rsid w:val="001F5BDE"/>
    <w:rsid w:val="001F606F"/>
    <w:rsid w:val="001F64B7"/>
    <w:rsid w:val="001F701C"/>
    <w:rsid w:val="001F7B23"/>
    <w:rsid w:val="00200048"/>
    <w:rsid w:val="002003DD"/>
    <w:rsid w:val="00200A22"/>
    <w:rsid w:val="00200F83"/>
    <w:rsid w:val="0020225D"/>
    <w:rsid w:val="002025D3"/>
    <w:rsid w:val="0020267E"/>
    <w:rsid w:val="00204CA7"/>
    <w:rsid w:val="002066D6"/>
    <w:rsid w:val="00206FC7"/>
    <w:rsid w:val="00207A2C"/>
    <w:rsid w:val="00207DA9"/>
    <w:rsid w:val="00210431"/>
    <w:rsid w:val="0021050F"/>
    <w:rsid w:val="00210B94"/>
    <w:rsid w:val="00210F00"/>
    <w:rsid w:val="00211B45"/>
    <w:rsid w:val="00212229"/>
    <w:rsid w:val="002125E7"/>
    <w:rsid w:val="00212812"/>
    <w:rsid w:val="002133B6"/>
    <w:rsid w:val="00213B6F"/>
    <w:rsid w:val="002147D3"/>
    <w:rsid w:val="00215594"/>
    <w:rsid w:val="002214DA"/>
    <w:rsid w:val="00222549"/>
    <w:rsid w:val="00222AD3"/>
    <w:rsid w:val="00222E07"/>
    <w:rsid w:val="00225172"/>
    <w:rsid w:val="00225998"/>
    <w:rsid w:val="00226192"/>
    <w:rsid w:val="00226B92"/>
    <w:rsid w:val="0022723C"/>
    <w:rsid w:val="002272CF"/>
    <w:rsid w:val="00227C8D"/>
    <w:rsid w:val="00227D4F"/>
    <w:rsid w:val="002309AD"/>
    <w:rsid w:val="00230E80"/>
    <w:rsid w:val="00231132"/>
    <w:rsid w:val="00231A33"/>
    <w:rsid w:val="00231B67"/>
    <w:rsid w:val="00232886"/>
    <w:rsid w:val="00232A3C"/>
    <w:rsid w:val="00233DAF"/>
    <w:rsid w:val="0023471A"/>
    <w:rsid w:val="00234887"/>
    <w:rsid w:val="00234920"/>
    <w:rsid w:val="00234A31"/>
    <w:rsid w:val="00235B78"/>
    <w:rsid w:val="00235DC0"/>
    <w:rsid w:val="00236C4D"/>
    <w:rsid w:val="0023767E"/>
    <w:rsid w:val="00237AED"/>
    <w:rsid w:val="00237C8C"/>
    <w:rsid w:val="002403F4"/>
    <w:rsid w:val="00240732"/>
    <w:rsid w:val="002409F0"/>
    <w:rsid w:val="00240ADD"/>
    <w:rsid w:val="00241838"/>
    <w:rsid w:val="00245335"/>
    <w:rsid w:val="00245E98"/>
    <w:rsid w:val="002464CE"/>
    <w:rsid w:val="00246F0E"/>
    <w:rsid w:val="00247565"/>
    <w:rsid w:val="00247843"/>
    <w:rsid w:val="00247D02"/>
    <w:rsid w:val="00247F5E"/>
    <w:rsid w:val="002500DE"/>
    <w:rsid w:val="0025069D"/>
    <w:rsid w:val="00250A09"/>
    <w:rsid w:val="0025155D"/>
    <w:rsid w:val="002525B0"/>
    <w:rsid w:val="00253AAA"/>
    <w:rsid w:val="00253C02"/>
    <w:rsid w:val="00254BA7"/>
    <w:rsid w:val="00255157"/>
    <w:rsid w:val="0025527A"/>
    <w:rsid w:val="0026025D"/>
    <w:rsid w:val="002611D9"/>
    <w:rsid w:val="00261330"/>
    <w:rsid w:val="00261590"/>
    <w:rsid w:val="002628A6"/>
    <w:rsid w:val="00264F52"/>
    <w:rsid w:val="00266A8B"/>
    <w:rsid w:val="00267A8A"/>
    <w:rsid w:val="00270AA1"/>
    <w:rsid w:val="002717CB"/>
    <w:rsid w:val="0027207C"/>
    <w:rsid w:val="0027281C"/>
    <w:rsid w:val="00272B14"/>
    <w:rsid w:val="00273CA7"/>
    <w:rsid w:val="00273F0F"/>
    <w:rsid w:val="00274B2B"/>
    <w:rsid w:val="0027516B"/>
    <w:rsid w:val="00275B08"/>
    <w:rsid w:val="00275DB3"/>
    <w:rsid w:val="00276292"/>
    <w:rsid w:val="002820E4"/>
    <w:rsid w:val="00282260"/>
    <w:rsid w:val="0028232B"/>
    <w:rsid w:val="00282B64"/>
    <w:rsid w:val="0028359A"/>
    <w:rsid w:val="00284BBC"/>
    <w:rsid w:val="00285428"/>
    <w:rsid w:val="00286E65"/>
    <w:rsid w:val="00287D43"/>
    <w:rsid w:val="00290901"/>
    <w:rsid w:val="00291AA0"/>
    <w:rsid w:val="00292314"/>
    <w:rsid w:val="0029245D"/>
    <w:rsid w:val="00293D78"/>
    <w:rsid w:val="00293EF8"/>
    <w:rsid w:val="002950C9"/>
    <w:rsid w:val="00295BEE"/>
    <w:rsid w:val="00296A8A"/>
    <w:rsid w:val="00297854"/>
    <w:rsid w:val="002A0BA2"/>
    <w:rsid w:val="002A11FC"/>
    <w:rsid w:val="002A13D9"/>
    <w:rsid w:val="002A145C"/>
    <w:rsid w:val="002A1DA8"/>
    <w:rsid w:val="002A24FF"/>
    <w:rsid w:val="002A2D1B"/>
    <w:rsid w:val="002A45A6"/>
    <w:rsid w:val="002A523F"/>
    <w:rsid w:val="002A63F1"/>
    <w:rsid w:val="002A6B42"/>
    <w:rsid w:val="002A6F71"/>
    <w:rsid w:val="002A7383"/>
    <w:rsid w:val="002B02F7"/>
    <w:rsid w:val="002B03A9"/>
    <w:rsid w:val="002B0B3A"/>
    <w:rsid w:val="002B0E29"/>
    <w:rsid w:val="002B0FB3"/>
    <w:rsid w:val="002B2570"/>
    <w:rsid w:val="002B7243"/>
    <w:rsid w:val="002B74E2"/>
    <w:rsid w:val="002B7584"/>
    <w:rsid w:val="002B7ADD"/>
    <w:rsid w:val="002C3820"/>
    <w:rsid w:val="002C3911"/>
    <w:rsid w:val="002C4D2C"/>
    <w:rsid w:val="002C58D3"/>
    <w:rsid w:val="002C6178"/>
    <w:rsid w:val="002C66FF"/>
    <w:rsid w:val="002C693A"/>
    <w:rsid w:val="002C6BF2"/>
    <w:rsid w:val="002C6C55"/>
    <w:rsid w:val="002C6D44"/>
    <w:rsid w:val="002C7334"/>
    <w:rsid w:val="002C7F51"/>
    <w:rsid w:val="002D0713"/>
    <w:rsid w:val="002D0B72"/>
    <w:rsid w:val="002D20A2"/>
    <w:rsid w:val="002D2643"/>
    <w:rsid w:val="002D2923"/>
    <w:rsid w:val="002D3838"/>
    <w:rsid w:val="002D389F"/>
    <w:rsid w:val="002D3A73"/>
    <w:rsid w:val="002D42D9"/>
    <w:rsid w:val="002D4440"/>
    <w:rsid w:val="002D461D"/>
    <w:rsid w:val="002D508C"/>
    <w:rsid w:val="002D5C26"/>
    <w:rsid w:val="002D63C5"/>
    <w:rsid w:val="002D673F"/>
    <w:rsid w:val="002D6EC1"/>
    <w:rsid w:val="002D6F98"/>
    <w:rsid w:val="002D724F"/>
    <w:rsid w:val="002D7439"/>
    <w:rsid w:val="002D7C9E"/>
    <w:rsid w:val="002D7E70"/>
    <w:rsid w:val="002E0356"/>
    <w:rsid w:val="002E05A8"/>
    <w:rsid w:val="002E06A4"/>
    <w:rsid w:val="002E0B44"/>
    <w:rsid w:val="002E0CB7"/>
    <w:rsid w:val="002E1778"/>
    <w:rsid w:val="002E2B1C"/>
    <w:rsid w:val="002E45AD"/>
    <w:rsid w:val="002E5288"/>
    <w:rsid w:val="002E5898"/>
    <w:rsid w:val="002E61A1"/>
    <w:rsid w:val="002E6B32"/>
    <w:rsid w:val="002E70B7"/>
    <w:rsid w:val="002E7A6A"/>
    <w:rsid w:val="002F0FD3"/>
    <w:rsid w:val="002F1FDA"/>
    <w:rsid w:val="002F2255"/>
    <w:rsid w:val="002F3C24"/>
    <w:rsid w:val="002F450C"/>
    <w:rsid w:val="002F4FAB"/>
    <w:rsid w:val="002F5259"/>
    <w:rsid w:val="002F57A2"/>
    <w:rsid w:val="002F6324"/>
    <w:rsid w:val="002F7CE8"/>
    <w:rsid w:val="00301241"/>
    <w:rsid w:val="00301666"/>
    <w:rsid w:val="003028EE"/>
    <w:rsid w:val="003032CC"/>
    <w:rsid w:val="003036F9"/>
    <w:rsid w:val="00303F5F"/>
    <w:rsid w:val="003050AD"/>
    <w:rsid w:val="00306223"/>
    <w:rsid w:val="0030627D"/>
    <w:rsid w:val="00306954"/>
    <w:rsid w:val="00306F8C"/>
    <w:rsid w:val="00307C1A"/>
    <w:rsid w:val="0031088B"/>
    <w:rsid w:val="00310C8F"/>
    <w:rsid w:val="003115D8"/>
    <w:rsid w:val="003137AB"/>
    <w:rsid w:val="00313DEC"/>
    <w:rsid w:val="003143BD"/>
    <w:rsid w:val="00314EE2"/>
    <w:rsid w:val="003162BD"/>
    <w:rsid w:val="003168C8"/>
    <w:rsid w:val="00316BFD"/>
    <w:rsid w:val="003172F8"/>
    <w:rsid w:val="00317472"/>
    <w:rsid w:val="00317B45"/>
    <w:rsid w:val="00317E0D"/>
    <w:rsid w:val="003202F2"/>
    <w:rsid w:val="003213FC"/>
    <w:rsid w:val="00322404"/>
    <w:rsid w:val="00322D34"/>
    <w:rsid w:val="003231BD"/>
    <w:rsid w:val="003232C6"/>
    <w:rsid w:val="0032369A"/>
    <w:rsid w:val="00323CA0"/>
    <w:rsid w:val="0032439E"/>
    <w:rsid w:val="0032453E"/>
    <w:rsid w:val="00324626"/>
    <w:rsid w:val="003261CE"/>
    <w:rsid w:val="00326B4D"/>
    <w:rsid w:val="00326EC0"/>
    <w:rsid w:val="0032747F"/>
    <w:rsid w:val="00327616"/>
    <w:rsid w:val="00327D1A"/>
    <w:rsid w:val="00327EC3"/>
    <w:rsid w:val="00330128"/>
    <w:rsid w:val="0033038F"/>
    <w:rsid w:val="003303E5"/>
    <w:rsid w:val="00332038"/>
    <w:rsid w:val="00332B95"/>
    <w:rsid w:val="00332F6E"/>
    <w:rsid w:val="00333EF6"/>
    <w:rsid w:val="00334391"/>
    <w:rsid w:val="003343C3"/>
    <w:rsid w:val="003349D1"/>
    <w:rsid w:val="0033556B"/>
    <w:rsid w:val="003359E6"/>
    <w:rsid w:val="00337763"/>
    <w:rsid w:val="003415D2"/>
    <w:rsid w:val="003418E4"/>
    <w:rsid w:val="00343463"/>
    <w:rsid w:val="003434AE"/>
    <w:rsid w:val="00343503"/>
    <w:rsid w:val="0034406B"/>
    <w:rsid w:val="003440BC"/>
    <w:rsid w:val="003451C5"/>
    <w:rsid w:val="00345E98"/>
    <w:rsid w:val="00345F5F"/>
    <w:rsid w:val="00346ED2"/>
    <w:rsid w:val="00351248"/>
    <w:rsid w:val="00352011"/>
    <w:rsid w:val="00352AD5"/>
    <w:rsid w:val="00352EE5"/>
    <w:rsid w:val="00353D5F"/>
    <w:rsid w:val="003553C2"/>
    <w:rsid w:val="00355ADE"/>
    <w:rsid w:val="00356584"/>
    <w:rsid w:val="00356E79"/>
    <w:rsid w:val="00356EDA"/>
    <w:rsid w:val="0035758E"/>
    <w:rsid w:val="00360AEF"/>
    <w:rsid w:val="00362122"/>
    <w:rsid w:val="00362B19"/>
    <w:rsid w:val="00362F21"/>
    <w:rsid w:val="00364388"/>
    <w:rsid w:val="0036456E"/>
    <w:rsid w:val="003648BE"/>
    <w:rsid w:val="00365FF9"/>
    <w:rsid w:val="00367A3B"/>
    <w:rsid w:val="0037013E"/>
    <w:rsid w:val="003707EF"/>
    <w:rsid w:val="00372010"/>
    <w:rsid w:val="0037240C"/>
    <w:rsid w:val="00373276"/>
    <w:rsid w:val="00375454"/>
    <w:rsid w:val="00375D08"/>
    <w:rsid w:val="00375EAC"/>
    <w:rsid w:val="003768BC"/>
    <w:rsid w:val="00377AFD"/>
    <w:rsid w:val="00377C79"/>
    <w:rsid w:val="00377C95"/>
    <w:rsid w:val="00377D8E"/>
    <w:rsid w:val="00380D47"/>
    <w:rsid w:val="00382E68"/>
    <w:rsid w:val="00382FD5"/>
    <w:rsid w:val="0038432F"/>
    <w:rsid w:val="0038480F"/>
    <w:rsid w:val="00384868"/>
    <w:rsid w:val="00384AE0"/>
    <w:rsid w:val="0038509A"/>
    <w:rsid w:val="00385E4B"/>
    <w:rsid w:val="00385FBE"/>
    <w:rsid w:val="0038640A"/>
    <w:rsid w:val="003879E6"/>
    <w:rsid w:val="00391203"/>
    <w:rsid w:val="003923AE"/>
    <w:rsid w:val="00393660"/>
    <w:rsid w:val="003941D3"/>
    <w:rsid w:val="00394549"/>
    <w:rsid w:val="003949DC"/>
    <w:rsid w:val="00394B7E"/>
    <w:rsid w:val="00394E28"/>
    <w:rsid w:val="00395924"/>
    <w:rsid w:val="00395C6B"/>
    <w:rsid w:val="003961D3"/>
    <w:rsid w:val="00396C99"/>
    <w:rsid w:val="0039711C"/>
    <w:rsid w:val="003A0322"/>
    <w:rsid w:val="003A0D3B"/>
    <w:rsid w:val="003A10B6"/>
    <w:rsid w:val="003A137A"/>
    <w:rsid w:val="003A142C"/>
    <w:rsid w:val="003A1F40"/>
    <w:rsid w:val="003A28A2"/>
    <w:rsid w:val="003A2CD6"/>
    <w:rsid w:val="003A4596"/>
    <w:rsid w:val="003A50FF"/>
    <w:rsid w:val="003A5B5D"/>
    <w:rsid w:val="003A6D2E"/>
    <w:rsid w:val="003A7C02"/>
    <w:rsid w:val="003B22F7"/>
    <w:rsid w:val="003B3812"/>
    <w:rsid w:val="003B4CF4"/>
    <w:rsid w:val="003B50A7"/>
    <w:rsid w:val="003B53F7"/>
    <w:rsid w:val="003B683C"/>
    <w:rsid w:val="003B6AB4"/>
    <w:rsid w:val="003B6E5D"/>
    <w:rsid w:val="003C04FE"/>
    <w:rsid w:val="003C29AB"/>
    <w:rsid w:val="003C3CEB"/>
    <w:rsid w:val="003C5584"/>
    <w:rsid w:val="003C5AAE"/>
    <w:rsid w:val="003C6177"/>
    <w:rsid w:val="003C61A3"/>
    <w:rsid w:val="003C7701"/>
    <w:rsid w:val="003D11F8"/>
    <w:rsid w:val="003D14D0"/>
    <w:rsid w:val="003D187A"/>
    <w:rsid w:val="003D22C7"/>
    <w:rsid w:val="003D29AD"/>
    <w:rsid w:val="003D4519"/>
    <w:rsid w:val="003D4F15"/>
    <w:rsid w:val="003D521F"/>
    <w:rsid w:val="003D5A62"/>
    <w:rsid w:val="003D6396"/>
    <w:rsid w:val="003D6768"/>
    <w:rsid w:val="003D6A50"/>
    <w:rsid w:val="003D710C"/>
    <w:rsid w:val="003E04A0"/>
    <w:rsid w:val="003E05E7"/>
    <w:rsid w:val="003E13D1"/>
    <w:rsid w:val="003E2214"/>
    <w:rsid w:val="003E2E69"/>
    <w:rsid w:val="003E2EA3"/>
    <w:rsid w:val="003E2FE8"/>
    <w:rsid w:val="003E3686"/>
    <w:rsid w:val="003E3E82"/>
    <w:rsid w:val="003E503B"/>
    <w:rsid w:val="003E50F4"/>
    <w:rsid w:val="003E546E"/>
    <w:rsid w:val="003E5A40"/>
    <w:rsid w:val="003E5AAA"/>
    <w:rsid w:val="003E66CC"/>
    <w:rsid w:val="003E6A4A"/>
    <w:rsid w:val="003E6AF1"/>
    <w:rsid w:val="003E6C2F"/>
    <w:rsid w:val="003E730C"/>
    <w:rsid w:val="003E7E1B"/>
    <w:rsid w:val="003F1753"/>
    <w:rsid w:val="003F1B7E"/>
    <w:rsid w:val="003F1E13"/>
    <w:rsid w:val="003F3521"/>
    <w:rsid w:val="003F37C5"/>
    <w:rsid w:val="003F3993"/>
    <w:rsid w:val="003F4782"/>
    <w:rsid w:val="003F72C1"/>
    <w:rsid w:val="003F7867"/>
    <w:rsid w:val="003F7B46"/>
    <w:rsid w:val="003F7FAB"/>
    <w:rsid w:val="0040020A"/>
    <w:rsid w:val="004002D2"/>
    <w:rsid w:val="00400627"/>
    <w:rsid w:val="00401647"/>
    <w:rsid w:val="00402F46"/>
    <w:rsid w:val="00403AD8"/>
    <w:rsid w:val="00404372"/>
    <w:rsid w:val="004055C9"/>
    <w:rsid w:val="004071B6"/>
    <w:rsid w:val="00407EAB"/>
    <w:rsid w:val="00410B36"/>
    <w:rsid w:val="004117BC"/>
    <w:rsid w:val="004118C3"/>
    <w:rsid w:val="004126D6"/>
    <w:rsid w:val="004131D8"/>
    <w:rsid w:val="00413E07"/>
    <w:rsid w:val="0041489D"/>
    <w:rsid w:val="00414E76"/>
    <w:rsid w:val="00414FA4"/>
    <w:rsid w:val="004167D6"/>
    <w:rsid w:val="00416AA9"/>
    <w:rsid w:val="00417BC1"/>
    <w:rsid w:val="00420101"/>
    <w:rsid w:val="0042047D"/>
    <w:rsid w:val="0042088F"/>
    <w:rsid w:val="00420DBA"/>
    <w:rsid w:val="00420E58"/>
    <w:rsid w:val="004211C5"/>
    <w:rsid w:val="00421494"/>
    <w:rsid w:val="004228E6"/>
    <w:rsid w:val="00422CE1"/>
    <w:rsid w:val="00422FD8"/>
    <w:rsid w:val="00423388"/>
    <w:rsid w:val="004243E3"/>
    <w:rsid w:val="00424A34"/>
    <w:rsid w:val="00425B5C"/>
    <w:rsid w:val="00426169"/>
    <w:rsid w:val="00426E6C"/>
    <w:rsid w:val="00427A1B"/>
    <w:rsid w:val="004307A2"/>
    <w:rsid w:val="00430904"/>
    <w:rsid w:val="00431D47"/>
    <w:rsid w:val="00432A22"/>
    <w:rsid w:val="004335E6"/>
    <w:rsid w:val="0043376A"/>
    <w:rsid w:val="00433BED"/>
    <w:rsid w:val="0043460D"/>
    <w:rsid w:val="00434D25"/>
    <w:rsid w:val="0043547D"/>
    <w:rsid w:val="00435704"/>
    <w:rsid w:val="004357D5"/>
    <w:rsid w:val="0043589E"/>
    <w:rsid w:val="00436160"/>
    <w:rsid w:val="004372D0"/>
    <w:rsid w:val="004374A4"/>
    <w:rsid w:val="0043773E"/>
    <w:rsid w:val="00437C4C"/>
    <w:rsid w:val="00440818"/>
    <w:rsid w:val="004416B6"/>
    <w:rsid w:val="00441980"/>
    <w:rsid w:val="00441C9F"/>
    <w:rsid w:val="00441E75"/>
    <w:rsid w:val="00442793"/>
    <w:rsid w:val="00442882"/>
    <w:rsid w:val="004428B0"/>
    <w:rsid w:val="004437E9"/>
    <w:rsid w:val="00444182"/>
    <w:rsid w:val="004470C7"/>
    <w:rsid w:val="00447DC8"/>
    <w:rsid w:val="00450DA4"/>
    <w:rsid w:val="00451581"/>
    <w:rsid w:val="00451E9B"/>
    <w:rsid w:val="00452366"/>
    <w:rsid w:val="00452436"/>
    <w:rsid w:val="0045282B"/>
    <w:rsid w:val="00453734"/>
    <w:rsid w:val="004544F0"/>
    <w:rsid w:val="00454751"/>
    <w:rsid w:val="00454F05"/>
    <w:rsid w:val="00455085"/>
    <w:rsid w:val="00456095"/>
    <w:rsid w:val="004605A6"/>
    <w:rsid w:val="0046257D"/>
    <w:rsid w:val="00462A5A"/>
    <w:rsid w:val="00463201"/>
    <w:rsid w:val="004634DA"/>
    <w:rsid w:val="00463877"/>
    <w:rsid w:val="00465AFE"/>
    <w:rsid w:val="00465FF5"/>
    <w:rsid w:val="004660A4"/>
    <w:rsid w:val="0046626F"/>
    <w:rsid w:val="004678DD"/>
    <w:rsid w:val="0047183F"/>
    <w:rsid w:val="0047191F"/>
    <w:rsid w:val="0047201F"/>
    <w:rsid w:val="00472A73"/>
    <w:rsid w:val="00473A56"/>
    <w:rsid w:val="00474FBE"/>
    <w:rsid w:val="00475EA4"/>
    <w:rsid w:val="00476974"/>
    <w:rsid w:val="00476F5F"/>
    <w:rsid w:val="004808DF"/>
    <w:rsid w:val="0048099C"/>
    <w:rsid w:val="00480FCB"/>
    <w:rsid w:val="00482353"/>
    <w:rsid w:val="00482E6B"/>
    <w:rsid w:val="00483ACD"/>
    <w:rsid w:val="004840BC"/>
    <w:rsid w:val="004841F0"/>
    <w:rsid w:val="004858BD"/>
    <w:rsid w:val="004905FE"/>
    <w:rsid w:val="00490D53"/>
    <w:rsid w:val="004912AC"/>
    <w:rsid w:val="00494651"/>
    <w:rsid w:val="004962E6"/>
    <w:rsid w:val="0049690D"/>
    <w:rsid w:val="004A0E14"/>
    <w:rsid w:val="004A12D3"/>
    <w:rsid w:val="004A272C"/>
    <w:rsid w:val="004A3C9C"/>
    <w:rsid w:val="004A45BC"/>
    <w:rsid w:val="004A6065"/>
    <w:rsid w:val="004A60DA"/>
    <w:rsid w:val="004A6224"/>
    <w:rsid w:val="004A723A"/>
    <w:rsid w:val="004A76BD"/>
    <w:rsid w:val="004B034D"/>
    <w:rsid w:val="004B0C1B"/>
    <w:rsid w:val="004B1037"/>
    <w:rsid w:val="004B1C9C"/>
    <w:rsid w:val="004B2E03"/>
    <w:rsid w:val="004B30E6"/>
    <w:rsid w:val="004B3555"/>
    <w:rsid w:val="004B3D07"/>
    <w:rsid w:val="004B4B4B"/>
    <w:rsid w:val="004B5006"/>
    <w:rsid w:val="004B5FAD"/>
    <w:rsid w:val="004B6898"/>
    <w:rsid w:val="004B6A4B"/>
    <w:rsid w:val="004B7494"/>
    <w:rsid w:val="004C0878"/>
    <w:rsid w:val="004C0A3C"/>
    <w:rsid w:val="004C13AD"/>
    <w:rsid w:val="004C13BF"/>
    <w:rsid w:val="004C2170"/>
    <w:rsid w:val="004C2A1E"/>
    <w:rsid w:val="004C43D6"/>
    <w:rsid w:val="004C4E9E"/>
    <w:rsid w:val="004C5011"/>
    <w:rsid w:val="004C602A"/>
    <w:rsid w:val="004C67A5"/>
    <w:rsid w:val="004C71B7"/>
    <w:rsid w:val="004C7683"/>
    <w:rsid w:val="004C773D"/>
    <w:rsid w:val="004D0109"/>
    <w:rsid w:val="004D01AF"/>
    <w:rsid w:val="004D1682"/>
    <w:rsid w:val="004D1DA8"/>
    <w:rsid w:val="004D20D2"/>
    <w:rsid w:val="004D28E1"/>
    <w:rsid w:val="004D3ADC"/>
    <w:rsid w:val="004D5FC2"/>
    <w:rsid w:val="004D67B5"/>
    <w:rsid w:val="004D6FCB"/>
    <w:rsid w:val="004D71A0"/>
    <w:rsid w:val="004D771F"/>
    <w:rsid w:val="004D787C"/>
    <w:rsid w:val="004E0200"/>
    <w:rsid w:val="004E0422"/>
    <w:rsid w:val="004E26D6"/>
    <w:rsid w:val="004E391A"/>
    <w:rsid w:val="004E3B45"/>
    <w:rsid w:val="004E447D"/>
    <w:rsid w:val="004E58AA"/>
    <w:rsid w:val="004E58BE"/>
    <w:rsid w:val="004E59BB"/>
    <w:rsid w:val="004E5A9C"/>
    <w:rsid w:val="004E5AF9"/>
    <w:rsid w:val="004E5BEC"/>
    <w:rsid w:val="004E742B"/>
    <w:rsid w:val="004F0D86"/>
    <w:rsid w:val="004F137E"/>
    <w:rsid w:val="004F1F33"/>
    <w:rsid w:val="004F2041"/>
    <w:rsid w:val="004F2FEC"/>
    <w:rsid w:val="004F34C4"/>
    <w:rsid w:val="004F453F"/>
    <w:rsid w:val="004F5B4E"/>
    <w:rsid w:val="004F62F7"/>
    <w:rsid w:val="004F672D"/>
    <w:rsid w:val="004F7A0A"/>
    <w:rsid w:val="00500970"/>
    <w:rsid w:val="00501516"/>
    <w:rsid w:val="00501BE5"/>
    <w:rsid w:val="00502530"/>
    <w:rsid w:val="00503FD9"/>
    <w:rsid w:val="0050464D"/>
    <w:rsid w:val="00506225"/>
    <w:rsid w:val="00506246"/>
    <w:rsid w:val="005062AE"/>
    <w:rsid w:val="0050665D"/>
    <w:rsid w:val="00506907"/>
    <w:rsid w:val="005106E1"/>
    <w:rsid w:val="0051105C"/>
    <w:rsid w:val="005110DA"/>
    <w:rsid w:val="00511D80"/>
    <w:rsid w:val="005124D1"/>
    <w:rsid w:val="00512CB8"/>
    <w:rsid w:val="00512F3E"/>
    <w:rsid w:val="005131CE"/>
    <w:rsid w:val="0051439D"/>
    <w:rsid w:val="00515014"/>
    <w:rsid w:val="005158A1"/>
    <w:rsid w:val="0051594D"/>
    <w:rsid w:val="00516A41"/>
    <w:rsid w:val="0052183F"/>
    <w:rsid w:val="0052276B"/>
    <w:rsid w:val="00522FBF"/>
    <w:rsid w:val="00524481"/>
    <w:rsid w:val="00524F98"/>
    <w:rsid w:val="0052523B"/>
    <w:rsid w:val="00526098"/>
    <w:rsid w:val="0052627E"/>
    <w:rsid w:val="005262AD"/>
    <w:rsid w:val="005265F2"/>
    <w:rsid w:val="0052680C"/>
    <w:rsid w:val="00526F73"/>
    <w:rsid w:val="0053027B"/>
    <w:rsid w:val="00530331"/>
    <w:rsid w:val="005309C3"/>
    <w:rsid w:val="00530AD9"/>
    <w:rsid w:val="00531101"/>
    <w:rsid w:val="00531ACD"/>
    <w:rsid w:val="00531D2F"/>
    <w:rsid w:val="00531EA0"/>
    <w:rsid w:val="00531F44"/>
    <w:rsid w:val="005325D2"/>
    <w:rsid w:val="00532660"/>
    <w:rsid w:val="00532DE6"/>
    <w:rsid w:val="00532FC2"/>
    <w:rsid w:val="005338CF"/>
    <w:rsid w:val="00533907"/>
    <w:rsid w:val="00534C21"/>
    <w:rsid w:val="00535554"/>
    <w:rsid w:val="00535986"/>
    <w:rsid w:val="00537610"/>
    <w:rsid w:val="005376C9"/>
    <w:rsid w:val="0053791B"/>
    <w:rsid w:val="00537AB3"/>
    <w:rsid w:val="0054004C"/>
    <w:rsid w:val="00540275"/>
    <w:rsid w:val="00540519"/>
    <w:rsid w:val="00540920"/>
    <w:rsid w:val="0054094A"/>
    <w:rsid w:val="00541DBF"/>
    <w:rsid w:val="00542D9C"/>
    <w:rsid w:val="00543167"/>
    <w:rsid w:val="00544090"/>
    <w:rsid w:val="00545C0C"/>
    <w:rsid w:val="00546DE6"/>
    <w:rsid w:val="00547482"/>
    <w:rsid w:val="00547528"/>
    <w:rsid w:val="00550689"/>
    <w:rsid w:val="00550891"/>
    <w:rsid w:val="00551E74"/>
    <w:rsid w:val="00552BDF"/>
    <w:rsid w:val="00552C50"/>
    <w:rsid w:val="00552D5B"/>
    <w:rsid w:val="005530D4"/>
    <w:rsid w:val="00553AA6"/>
    <w:rsid w:val="00553D63"/>
    <w:rsid w:val="00553E98"/>
    <w:rsid w:val="00554656"/>
    <w:rsid w:val="005546BA"/>
    <w:rsid w:val="00555BA4"/>
    <w:rsid w:val="0055684F"/>
    <w:rsid w:val="00556FBD"/>
    <w:rsid w:val="00557768"/>
    <w:rsid w:val="00557B72"/>
    <w:rsid w:val="00560066"/>
    <w:rsid w:val="00560691"/>
    <w:rsid w:val="0056217D"/>
    <w:rsid w:val="00562490"/>
    <w:rsid w:val="00562D77"/>
    <w:rsid w:val="00562E4E"/>
    <w:rsid w:val="00564130"/>
    <w:rsid w:val="005645A7"/>
    <w:rsid w:val="00564A82"/>
    <w:rsid w:val="0056508A"/>
    <w:rsid w:val="00565526"/>
    <w:rsid w:val="00566189"/>
    <w:rsid w:val="00566357"/>
    <w:rsid w:val="00567767"/>
    <w:rsid w:val="00567CC6"/>
    <w:rsid w:val="00570696"/>
    <w:rsid w:val="00570E0C"/>
    <w:rsid w:val="00570FCD"/>
    <w:rsid w:val="00571A40"/>
    <w:rsid w:val="00571A6D"/>
    <w:rsid w:val="00571FCF"/>
    <w:rsid w:val="00572145"/>
    <w:rsid w:val="0057257F"/>
    <w:rsid w:val="005735C1"/>
    <w:rsid w:val="0057390C"/>
    <w:rsid w:val="00573F92"/>
    <w:rsid w:val="00575291"/>
    <w:rsid w:val="00575E4E"/>
    <w:rsid w:val="0057676D"/>
    <w:rsid w:val="00576D53"/>
    <w:rsid w:val="00576FD6"/>
    <w:rsid w:val="00580736"/>
    <w:rsid w:val="0058145D"/>
    <w:rsid w:val="00581690"/>
    <w:rsid w:val="00581C4F"/>
    <w:rsid w:val="005829DC"/>
    <w:rsid w:val="00582AF6"/>
    <w:rsid w:val="005835BA"/>
    <w:rsid w:val="0058526B"/>
    <w:rsid w:val="0058696D"/>
    <w:rsid w:val="00586A6C"/>
    <w:rsid w:val="005903F8"/>
    <w:rsid w:val="005908D3"/>
    <w:rsid w:val="00591541"/>
    <w:rsid w:val="00591D9B"/>
    <w:rsid w:val="00592569"/>
    <w:rsid w:val="00592C97"/>
    <w:rsid w:val="00592EAF"/>
    <w:rsid w:val="00593F64"/>
    <w:rsid w:val="0059475A"/>
    <w:rsid w:val="00595CD9"/>
    <w:rsid w:val="00596A1E"/>
    <w:rsid w:val="0059767E"/>
    <w:rsid w:val="00597DEB"/>
    <w:rsid w:val="005A23DE"/>
    <w:rsid w:val="005A277C"/>
    <w:rsid w:val="005A3FEB"/>
    <w:rsid w:val="005A491A"/>
    <w:rsid w:val="005A4C7C"/>
    <w:rsid w:val="005A5317"/>
    <w:rsid w:val="005A5F47"/>
    <w:rsid w:val="005A6426"/>
    <w:rsid w:val="005A64CE"/>
    <w:rsid w:val="005A7C82"/>
    <w:rsid w:val="005B0091"/>
    <w:rsid w:val="005B106A"/>
    <w:rsid w:val="005B1226"/>
    <w:rsid w:val="005B15D6"/>
    <w:rsid w:val="005B18FB"/>
    <w:rsid w:val="005B2578"/>
    <w:rsid w:val="005B29FC"/>
    <w:rsid w:val="005B3F49"/>
    <w:rsid w:val="005B3FBD"/>
    <w:rsid w:val="005B4553"/>
    <w:rsid w:val="005B4ED0"/>
    <w:rsid w:val="005B618D"/>
    <w:rsid w:val="005B7208"/>
    <w:rsid w:val="005B799A"/>
    <w:rsid w:val="005B7CB5"/>
    <w:rsid w:val="005C0464"/>
    <w:rsid w:val="005C0CBF"/>
    <w:rsid w:val="005C1730"/>
    <w:rsid w:val="005C2E85"/>
    <w:rsid w:val="005C2F03"/>
    <w:rsid w:val="005C343B"/>
    <w:rsid w:val="005C38C2"/>
    <w:rsid w:val="005C3DEB"/>
    <w:rsid w:val="005C3E39"/>
    <w:rsid w:val="005C56F7"/>
    <w:rsid w:val="005C5829"/>
    <w:rsid w:val="005C5CCF"/>
    <w:rsid w:val="005C637C"/>
    <w:rsid w:val="005C68A9"/>
    <w:rsid w:val="005C6B4A"/>
    <w:rsid w:val="005C7110"/>
    <w:rsid w:val="005D00DD"/>
    <w:rsid w:val="005D08A9"/>
    <w:rsid w:val="005D10D9"/>
    <w:rsid w:val="005D10E7"/>
    <w:rsid w:val="005D339F"/>
    <w:rsid w:val="005D3AE2"/>
    <w:rsid w:val="005D4025"/>
    <w:rsid w:val="005D4DA1"/>
    <w:rsid w:val="005D6738"/>
    <w:rsid w:val="005D6917"/>
    <w:rsid w:val="005D7BE5"/>
    <w:rsid w:val="005D7E6E"/>
    <w:rsid w:val="005E07EC"/>
    <w:rsid w:val="005E0DDA"/>
    <w:rsid w:val="005E1746"/>
    <w:rsid w:val="005E313B"/>
    <w:rsid w:val="005E318C"/>
    <w:rsid w:val="005E31E9"/>
    <w:rsid w:val="005E3546"/>
    <w:rsid w:val="005E36CF"/>
    <w:rsid w:val="005E36F6"/>
    <w:rsid w:val="005E4BF8"/>
    <w:rsid w:val="005E6094"/>
    <w:rsid w:val="005E6837"/>
    <w:rsid w:val="005E720F"/>
    <w:rsid w:val="005E7992"/>
    <w:rsid w:val="005E7FD5"/>
    <w:rsid w:val="005F0500"/>
    <w:rsid w:val="005F0DD5"/>
    <w:rsid w:val="005F134B"/>
    <w:rsid w:val="005F13EC"/>
    <w:rsid w:val="005F2CC3"/>
    <w:rsid w:val="005F38E3"/>
    <w:rsid w:val="005F453F"/>
    <w:rsid w:val="005F5163"/>
    <w:rsid w:val="005F561A"/>
    <w:rsid w:val="005F72FE"/>
    <w:rsid w:val="005F79A2"/>
    <w:rsid w:val="005F7C25"/>
    <w:rsid w:val="006015C4"/>
    <w:rsid w:val="006018DF"/>
    <w:rsid w:val="006019E2"/>
    <w:rsid w:val="006024B2"/>
    <w:rsid w:val="00602669"/>
    <w:rsid w:val="00602918"/>
    <w:rsid w:val="00603243"/>
    <w:rsid w:val="00603C5F"/>
    <w:rsid w:val="00605486"/>
    <w:rsid w:val="006059C0"/>
    <w:rsid w:val="00610D2F"/>
    <w:rsid w:val="00611AC3"/>
    <w:rsid w:val="006121BB"/>
    <w:rsid w:val="00612836"/>
    <w:rsid w:val="006131C2"/>
    <w:rsid w:val="0061338C"/>
    <w:rsid w:val="006142A2"/>
    <w:rsid w:val="00614AB9"/>
    <w:rsid w:val="00615678"/>
    <w:rsid w:val="00615C4D"/>
    <w:rsid w:val="006167E1"/>
    <w:rsid w:val="00616F13"/>
    <w:rsid w:val="00617387"/>
    <w:rsid w:val="00617A58"/>
    <w:rsid w:val="00617C12"/>
    <w:rsid w:val="006214D7"/>
    <w:rsid w:val="006215BE"/>
    <w:rsid w:val="00622340"/>
    <w:rsid w:val="0062245B"/>
    <w:rsid w:val="0062373C"/>
    <w:rsid w:val="00624ADC"/>
    <w:rsid w:val="006251F9"/>
    <w:rsid w:val="00625511"/>
    <w:rsid w:val="00625AC9"/>
    <w:rsid w:val="00625C1E"/>
    <w:rsid w:val="00625D43"/>
    <w:rsid w:val="0062665D"/>
    <w:rsid w:val="0062728B"/>
    <w:rsid w:val="006275AA"/>
    <w:rsid w:val="0063071A"/>
    <w:rsid w:val="00630879"/>
    <w:rsid w:val="00630CD0"/>
    <w:rsid w:val="0063163D"/>
    <w:rsid w:val="00631778"/>
    <w:rsid w:val="006318CD"/>
    <w:rsid w:val="00631AE3"/>
    <w:rsid w:val="00631FA3"/>
    <w:rsid w:val="00632AFB"/>
    <w:rsid w:val="00632CCD"/>
    <w:rsid w:val="00632D79"/>
    <w:rsid w:val="0063460B"/>
    <w:rsid w:val="00634DC3"/>
    <w:rsid w:val="00635100"/>
    <w:rsid w:val="006353DB"/>
    <w:rsid w:val="00635BC6"/>
    <w:rsid w:val="00636394"/>
    <w:rsid w:val="00636F0A"/>
    <w:rsid w:val="00637451"/>
    <w:rsid w:val="00637EF7"/>
    <w:rsid w:val="00640987"/>
    <w:rsid w:val="00641748"/>
    <w:rsid w:val="00641BA0"/>
    <w:rsid w:val="00641C9C"/>
    <w:rsid w:val="00641CC5"/>
    <w:rsid w:val="00641E6B"/>
    <w:rsid w:val="00643D5F"/>
    <w:rsid w:val="00643D73"/>
    <w:rsid w:val="00643E79"/>
    <w:rsid w:val="00644B17"/>
    <w:rsid w:val="00646160"/>
    <w:rsid w:val="00646608"/>
    <w:rsid w:val="00646DE0"/>
    <w:rsid w:val="00650425"/>
    <w:rsid w:val="00650A21"/>
    <w:rsid w:val="00650CBB"/>
    <w:rsid w:val="00651E43"/>
    <w:rsid w:val="006521A7"/>
    <w:rsid w:val="00652B8E"/>
    <w:rsid w:val="00652F27"/>
    <w:rsid w:val="006530A0"/>
    <w:rsid w:val="00654566"/>
    <w:rsid w:val="00654FD5"/>
    <w:rsid w:val="00655F4D"/>
    <w:rsid w:val="0065667B"/>
    <w:rsid w:val="00657170"/>
    <w:rsid w:val="00657886"/>
    <w:rsid w:val="006579C7"/>
    <w:rsid w:val="00657C9C"/>
    <w:rsid w:val="00657D37"/>
    <w:rsid w:val="006600B4"/>
    <w:rsid w:val="006603DB"/>
    <w:rsid w:val="00661052"/>
    <w:rsid w:val="0066164A"/>
    <w:rsid w:val="0066270D"/>
    <w:rsid w:val="00663598"/>
    <w:rsid w:val="0066384F"/>
    <w:rsid w:val="0066391D"/>
    <w:rsid w:val="00664C0C"/>
    <w:rsid w:val="00665FBC"/>
    <w:rsid w:val="006663A5"/>
    <w:rsid w:val="006666D5"/>
    <w:rsid w:val="006673E6"/>
    <w:rsid w:val="00670EC8"/>
    <w:rsid w:val="00677E79"/>
    <w:rsid w:val="0068005C"/>
    <w:rsid w:val="00680835"/>
    <w:rsid w:val="00680A9F"/>
    <w:rsid w:val="00681E64"/>
    <w:rsid w:val="00682C08"/>
    <w:rsid w:val="00684077"/>
    <w:rsid w:val="00684F93"/>
    <w:rsid w:val="00685F41"/>
    <w:rsid w:val="00686975"/>
    <w:rsid w:val="0069048E"/>
    <w:rsid w:val="006925AB"/>
    <w:rsid w:val="00693A66"/>
    <w:rsid w:val="00694121"/>
    <w:rsid w:val="0069456E"/>
    <w:rsid w:val="006959AC"/>
    <w:rsid w:val="00696212"/>
    <w:rsid w:val="00696A51"/>
    <w:rsid w:val="006A0FD7"/>
    <w:rsid w:val="006A1BBA"/>
    <w:rsid w:val="006A219F"/>
    <w:rsid w:val="006A3318"/>
    <w:rsid w:val="006A3AB8"/>
    <w:rsid w:val="006A3B9C"/>
    <w:rsid w:val="006A5913"/>
    <w:rsid w:val="006A7AA5"/>
    <w:rsid w:val="006A7FF3"/>
    <w:rsid w:val="006B1644"/>
    <w:rsid w:val="006B1F65"/>
    <w:rsid w:val="006B2125"/>
    <w:rsid w:val="006B2BDD"/>
    <w:rsid w:val="006B2F62"/>
    <w:rsid w:val="006B3027"/>
    <w:rsid w:val="006B3163"/>
    <w:rsid w:val="006B38DC"/>
    <w:rsid w:val="006B4E51"/>
    <w:rsid w:val="006B5523"/>
    <w:rsid w:val="006B6761"/>
    <w:rsid w:val="006B74F8"/>
    <w:rsid w:val="006C1164"/>
    <w:rsid w:val="006C4699"/>
    <w:rsid w:val="006C46AF"/>
    <w:rsid w:val="006C4A58"/>
    <w:rsid w:val="006C4CA8"/>
    <w:rsid w:val="006C5257"/>
    <w:rsid w:val="006C6580"/>
    <w:rsid w:val="006C6D2E"/>
    <w:rsid w:val="006C76B3"/>
    <w:rsid w:val="006C7937"/>
    <w:rsid w:val="006C7998"/>
    <w:rsid w:val="006D0E6E"/>
    <w:rsid w:val="006D2356"/>
    <w:rsid w:val="006D3190"/>
    <w:rsid w:val="006D3208"/>
    <w:rsid w:val="006D40E2"/>
    <w:rsid w:val="006D44D1"/>
    <w:rsid w:val="006D45B4"/>
    <w:rsid w:val="006D5023"/>
    <w:rsid w:val="006D563F"/>
    <w:rsid w:val="006D5668"/>
    <w:rsid w:val="006D5D90"/>
    <w:rsid w:val="006D6976"/>
    <w:rsid w:val="006D7181"/>
    <w:rsid w:val="006D7872"/>
    <w:rsid w:val="006E10A2"/>
    <w:rsid w:val="006E1813"/>
    <w:rsid w:val="006E20D3"/>
    <w:rsid w:val="006E2103"/>
    <w:rsid w:val="006E2148"/>
    <w:rsid w:val="006E4147"/>
    <w:rsid w:val="006E5C6A"/>
    <w:rsid w:val="006E6147"/>
    <w:rsid w:val="006E6BE9"/>
    <w:rsid w:val="006E72ED"/>
    <w:rsid w:val="006E79C8"/>
    <w:rsid w:val="006F1468"/>
    <w:rsid w:val="006F1BD2"/>
    <w:rsid w:val="006F3152"/>
    <w:rsid w:val="006F4980"/>
    <w:rsid w:val="006F4E3F"/>
    <w:rsid w:val="006F5C6C"/>
    <w:rsid w:val="006F64B1"/>
    <w:rsid w:val="006F6686"/>
    <w:rsid w:val="006F6A8C"/>
    <w:rsid w:val="006F756F"/>
    <w:rsid w:val="00700102"/>
    <w:rsid w:val="00702A45"/>
    <w:rsid w:val="00703ADE"/>
    <w:rsid w:val="00703FDE"/>
    <w:rsid w:val="00704DB2"/>
    <w:rsid w:val="00705382"/>
    <w:rsid w:val="00707C43"/>
    <w:rsid w:val="00710E5D"/>
    <w:rsid w:val="007115F5"/>
    <w:rsid w:val="007116FA"/>
    <w:rsid w:val="0071450C"/>
    <w:rsid w:val="00714EDB"/>
    <w:rsid w:val="00715C9D"/>
    <w:rsid w:val="00715D94"/>
    <w:rsid w:val="00716088"/>
    <w:rsid w:val="00716715"/>
    <w:rsid w:val="00716A16"/>
    <w:rsid w:val="007174B7"/>
    <w:rsid w:val="00717B1C"/>
    <w:rsid w:val="00721EF6"/>
    <w:rsid w:val="00722167"/>
    <w:rsid w:val="00722C62"/>
    <w:rsid w:val="00723657"/>
    <w:rsid w:val="00725DD3"/>
    <w:rsid w:val="0072609D"/>
    <w:rsid w:val="00726B36"/>
    <w:rsid w:val="00727583"/>
    <w:rsid w:val="00727AC1"/>
    <w:rsid w:val="00730411"/>
    <w:rsid w:val="0073043F"/>
    <w:rsid w:val="00730B5C"/>
    <w:rsid w:val="00731073"/>
    <w:rsid w:val="0073170A"/>
    <w:rsid w:val="00731AFF"/>
    <w:rsid w:val="00731CA7"/>
    <w:rsid w:val="00731FC8"/>
    <w:rsid w:val="00733557"/>
    <w:rsid w:val="0073389F"/>
    <w:rsid w:val="00733AFA"/>
    <w:rsid w:val="00735312"/>
    <w:rsid w:val="00736782"/>
    <w:rsid w:val="00736B73"/>
    <w:rsid w:val="00737F6F"/>
    <w:rsid w:val="007410B6"/>
    <w:rsid w:val="007417D7"/>
    <w:rsid w:val="00741EDA"/>
    <w:rsid w:val="00742C3B"/>
    <w:rsid w:val="007440B9"/>
    <w:rsid w:val="007455A0"/>
    <w:rsid w:val="00745B7B"/>
    <w:rsid w:val="00747499"/>
    <w:rsid w:val="007474B5"/>
    <w:rsid w:val="00747B58"/>
    <w:rsid w:val="00750562"/>
    <w:rsid w:val="007510B4"/>
    <w:rsid w:val="00751E4C"/>
    <w:rsid w:val="00752229"/>
    <w:rsid w:val="00752407"/>
    <w:rsid w:val="0075290C"/>
    <w:rsid w:val="00752B1F"/>
    <w:rsid w:val="00754734"/>
    <w:rsid w:val="00754E48"/>
    <w:rsid w:val="0075606C"/>
    <w:rsid w:val="0075621B"/>
    <w:rsid w:val="00756380"/>
    <w:rsid w:val="007567AA"/>
    <w:rsid w:val="007600F8"/>
    <w:rsid w:val="00760877"/>
    <w:rsid w:val="00761779"/>
    <w:rsid w:val="00762BAC"/>
    <w:rsid w:val="00763099"/>
    <w:rsid w:val="0076388A"/>
    <w:rsid w:val="00763C14"/>
    <w:rsid w:val="00764573"/>
    <w:rsid w:val="0076502A"/>
    <w:rsid w:val="007657F6"/>
    <w:rsid w:val="00765ADA"/>
    <w:rsid w:val="00765B3A"/>
    <w:rsid w:val="00765B6B"/>
    <w:rsid w:val="007667EB"/>
    <w:rsid w:val="00766FE2"/>
    <w:rsid w:val="007677E7"/>
    <w:rsid w:val="00767A68"/>
    <w:rsid w:val="00770B35"/>
    <w:rsid w:val="00771776"/>
    <w:rsid w:val="00772557"/>
    <w:rsid w:val="00773685"/>
    <w:rsid w:val="007742B1"/>
    <w:rsid w:val="00774444"/>
    <w:rsid w:val="00774508"/>
    <w:rsid w:val="00774D5D"/>
    <w:rsid w:val="007750B5"/>
    <w:rsid w:val="00776040"/>
    <w:rsid w:val="00776BFD"/>
    <w:rsid w:val="00781ABD"/>
    <w:rsid w:val="00782778"/>
    <w:rsid w:val="00782783"/>
    <w:rsid w:val="007833AD"/>
    <w:rsid w:val="0078393A"/>
    <w:rsid w:val="00783A60"/>
    <w:rsid w:val="00783B71"/>
    <w:rsid w:val="00784026"/>
    <w:rsid w:val="00784180"/>
    <w:rsid w:val="0078502C"/>
    <w:rsid w:val="00785C0B"/>
    <w:rsid w:val="00786461"/>
    <w:rsid w:val="00787688"/>
    <w:rsid w:val="00787869"/>
    <w:rsid w:val="00787FB1"/>
    <w:rsid w:val="00790B94"/>
    <w:rsid w:val="0079379C"/>
    <w:rsid w:val="007958FB"/>
    <w:rsid w:val="007A1369"/>
    <w:rsid w:val="007A331F"/>
    <w:rsid w:val="007A3ECB"/>
    <w:rsid w:val="007A5E5F"/>
    <w:rsid w:val="007A6904"/>
    <w:rsid w:val="007A6B0F"/>
    <w:rsid w:val="007A722C"/>
    <w:rsid w:val="007A726E"/>
    <w:rsid w:val="007A7356"/>
    <w:rsid w:val="007B1260"/>
    <w:rsid w:val="007B1D49"/>
    <w:rsid w:val="007B2D8E"/>
    <w:rsid w:val="007B314C"/>
    <w:rsid w:val="007B33A6"/>
    <w:rsid w:val="007B4D44"/>
    <w:rsid w:val="007B5CD4"/>
    <w:rsid w:val="007B6240"/>
    <w:rsid w:val="007B63BA"/>
    <w:rsid w:val="007B672C"/>
    <w:rsid w:val="007B6BD2"/>
    <w:rsid w:val="007C0CDB"/>
    <w:rsid w:val="007C1927"/>
    <w:rsid w:val="007C213E"/>
    <w:rsid w:val="007C293E"/>
    <w:rsid w:val="007C2953"/>
    <w:rsid w:val="007C2D7D"/>
    <w:rsid w:val="007C3F0E"/>
    <w:rsid w:val="007C55D8"/>
    <w:rsid w:val="007C59C8"/>
    <w:rsid w:val="007C6641"/>
    <w:rsid w:val="007C684F"/>
    <w:rsid w:val="007C6BEE"/>
    <w:rsid w:val="007C6C3E"/>
    <w:rsid w:val="007C73A6"/>
    <w:rsid w:val="007D0109"/>
    <w:rsid w:val="007D0355"/>
    <w:rsid w:val="007D07DE"/>
    <w:rsid w:val="007D1027"/>
    <w:rsid w:val="007D4459"/>
    <w:rsid w:val="007D47D2"/>
    <w:rsid w:val="007D5D9B"/>
    <w:rsid w:val="007D6F41"/>
    <w:rsid w:val="007D702E"/>
    <w:rsid w:val="007E05BE"/>
    <w:rsid w:val="007E0C73"/>
    <w:rsid w:val="007E1283"/>
    <w:rsid w:val="007E6016"/>
    <w:rsid w:val="007E61F3"/>
    <w:rsid w:val="007E623F"/>
    <w:rsid w:val="007E69C4"/>
    <w:rsid w:val="007E6FB5"/>
    <w:rsid w:val="007E7199"/>
    <w:rsid w:val="007F047B"/>
    <w:rsid w:val="007F0FAC"/>
    <w:rsid w:val="007F1E3E"/>
    <w:rsid w:val="007F1F6D"/>
    <w:rsid w:val="007F385E"/>
    <w:rsid w:val="007F3902"/>
    <w:rsid w:val="007F3EEE"/>
    <w:rsid w:val="007F5276"/>
    <w:rsid w:val="007F5465"/>
    <w:rsid w:val="007F5673"/>
    <w:rsid w:val="007F621D"/>
    <w:rsid w:val="007F75EE"/>
    <w:rsid w:val="00800FB8"/>
    <w:rsid w:val="00801EFB"/>
    <w:rsid w:val="00803E49"/>
    <w:rsid w:val="00803F8E"/>
    <w:rsid w:val="00805784"/>
    <w:rsid w:val="00805A63"/>
    <w:rsid w:val="00805B9D"/>
    <w:rsid w:val="00806BFF"/>
    <w:rsid w:val="00806E67"/>
    <w:rsid w:val="00807F92"/>
    <w:rsid w:val="008105B3"/>
    <w:rsid w:val="008118BC"/>
    <w:rsid w:val="008123AF"/>
    <w:rsid w:val="00812812"/>
    <w:rsid w:val="008137A0"/>
    <w:rsid w:val="00813993"/>
    <w:rsid w:val="00813F84"/>
    <w:rsid w:val="00815072"/>
    <w:rsid w:val="00815FCD"/>
    <w:rsid w:val="00816794"/>
    <w:rsid w:val="0081735D"/>
    <w:rsid w:val="008178B7"/>
    <w:rsid w:val="008201B9"/>
    <w:rsid w:val="00820AD0"/>
    <w:rsid w:val="00824293"/>
    <w:rsid w:val="00826006"/>
    <w:rsid w:val="008265F5"/>
    <w:rsid w:val="00827714"/>
    <w:rsid w:val="00830D9A"/>
    <w:rsid w:val="0083135F"/>
    <w:rsid w:val="00831D2E"/>
    <w:rsid w:val="00832F5B"/>
    <w:rsid w:val="00833C37"/>
    <w:rsid w:val="00833E67"/>
    <w:rsid w:val="008343A6"/>
    <w:rsid w:val="00834402"/>
    <w:rsid w:val="00834961"/>
    <w:rsid w:val="008351C2"/>
    <w:rsid w:val="00835A60"/>
    <w:rsid w:val="00836226"/>
    <w:rsid w:val="00836775"/>
    <w:rsid w:val="008378F0"/>
    <w:rsid w:val="0084162F"/>
    <w:rsid w:val="0084241C"/>
    <w:rsid w:val="0084252C"/>
    <w:rsid w:val="00842F5A"/>
    <w:rsid w:val="00842F66"/>
    <w:rsid w:val="00843487"/>
    <w:rsid w:val="008434D2"/>
    <w:rsid w:val="008436B0"/>
    <w:rsid w:val="00843A18"/>
    <w:rsid w:val="00844301"/>
    <w:rsid w:val="00844692"/>
    <w:rsid w:val="008446B9"/>
    <w:rsid w:val="008448BA"/>
    <w:rsid w:val="0084517F"/>
    <w:rsid w:val="00846227"/>
    <w:rsid w:val="00846F20"/>
    <w:rsid w:val="00847BB6"/>
    <w:rsid w:val="0085033F"/>
    <w:rsid w:val="0085107E"/>
    <w:rsid w:val="0085159B"/>
    <w:rsid w:val="00851E33"/>
    <w:rsid w:val="00851FF5"/>
    <w:rsid w:val="00852DEA"/>
    <w:rsid w:val="00854037"/>
    <w:rsid w:val="00854129"/>
    <w:rsid w:val="008544CD"/>
    <w:rsid w:val="00854B26"/>
    <w:rsid w:val="00854B3F"/>
    <w:rsid w:val="00854DDF"/>
    <w:rsid w:val="00854E5F"/>
    <w:rsid w:val="00855A8F"/>
    <w:rsid w:val="00855C38"/>
    <w:rsid w:val="00855DE0"/>
    <w:rsid w:val="00857471"/>
    <w:rsid w:val="00857BC0"/>
    <w:rsid w:val="00857FDB"/>
    <w:rsid w:val="008601A8"/>
    <w:rsid w:val="00861972"/>
    <w:rsid w:val="00862905"/>
    <w:rsid w:val="0086384E"/>
    <w:rsid w:val="0086538C"/>
    <w:rsid w:val="00865450"/>
    <w:rsid w:val="00865EF3"/>
    <w:rsid w:val="008674DD"/>
    <w:rsid w:val="0086761D"/>
    <w:rsid w:val="00867C53"/>
    <w:rsid w:val="00867F43"/>
    <w:rsid w:val="00870021"/>
    <w:rsid w:val="00870F1D"/>
    <w:rsid w:val="00870F2B"/>
    <w:rsid w:val="0087166D"/>
    <w:rsid w:val="00871DEF"/>
    <w:rsid w:val="00871FB8"/>
    <w:rsid w:val="0087217D"/>
    <w:rsid w:val="00872D92"/>
    <w:rsid w:val="0087303C"/>
    <w:rsid w:val="00873446"/>
    <w:rsid w:val="00873818"/>
    <w:rsid w:val="008743FF"/>
    <w:rsid w:val="00875661"/>
    <w:rsid w:val="00880EA7"/>
    <w:rsid w:val="008834D1"/>
    <w:rsid w:val="00884509"/>
    <w:rsid w:val="00884FD8"/>
    <w:rsid w:val="00885036"/>
    <w:rsid w:val="00885323"/>
    <w:rsid w:val="008860B3"/>
    <w:rsid w:val="00887483"/>
    <w:rsid w:val="00887BD5"/>
    <w:rsid w:val="00890571"/>
    <w:rsid w:val="008908E5"/>
    <w:rsid w:val="0089129A"/>
    <w:rsid w:val="00891F74"/>
    <w:rsid w:val="008927AF"/>
    <w:rsid w:val="00892BC0"/>
    <w:rsid w:val="00893619"/>
    <w:rsid w:val="008938D6"/>
    <w:rsid w:val="00893E3C"/>
    <w:rsid w:val="00893EEA"/>
    <w:rsid w:val="00894F62"/>
    <w:rsid w:val="0089513C"/>
    <w:rsid w:val="0089602B"/>
    <w:rsid w:val="008971AF"/>
    <w:rsid w:val="00897A4F"/>
    <w:rsid w:val="008A0969"/>
    <w:rsid w:val="008A22E1"/>
    <w:rsid w:val="008A250E"/>
    <w:rsid w:val="008A2627"/>
    <w:rsid w:val="008A278C"/>
    <w:rsid w:val="008A4A5E"/>
    <w:rsid w:val="008A5056"/>
    <w:rsid w:val="008A574C"/>
    <w:rsid w:val="008A6A61"/>
    <w:rsid w:val="008A6FD5"/>
    <w:rsid w:val="008A72F1"/>
    <w:rsid w:val="008A74EC"/>
    <w:rsid w:val="008A7B9A"/>
    <w:rsid w:val="008B0075"/>
    <w:rsid w:val="008B072D"/>
    <w:rsid w:val="008B1659"/>
    <w:rsid w:val="008B22D7"/>
    <w:rsid w:val="008B2BBC"/>
    <w:rsid w:val="008B2FDB"/>
    <w:rsid w:val="008B34CE"/>
    <w:rsid w:val="008B36AC"/>
    <w:rsid w:val="008B4DAB"/>
    <w:rsid w:val="008B5511"/>
    <w:rsid w:val="008B5D4A"/>
    <w:rsid w:val="008B7B13"/>
    <w:rsid w:val="008B7BE9"/>
    <w:rsid w:val="008C17D1"/>
    <w:rsid w:val="008C1A80"/>
    <w:rsid w:val="008C2102"/>
    <w:rsid w:val="008C26AB"/>
    <w:rsid w:val="008C28B4"/>
    <w:rsid w:val="008C2B82"/>
    <w:rsid w:val="008C3F7A"/>
    <w:rsid w:val="008C441E"/>
    <w:rsid w:val="008C4F7C"/>
    <w:rsid w:val="008C5C2D"/>
    <w:rsid w:val="008C6D95"/>
    <w:rsid w:val="008C700F"/>
    <w:rsid w:val="008C770C"/>
    <w:rsid w:val="008C7DB2"/>
    <w:rsid w:val="008D079B"/>
    <w:rsid w:val="008D0825"/>
    <w:rsid w:val="008D083B"/>
    <w:rsid w:val="008D085F"/>
    <w:rsid w:val="008D18D0"/>
    <w:rsid w:val="008D2029"/>
    <w:rsid w:val="008D2519"/>
    <w:rsid w:val="008D29FB"/>
    <w:rsid w:val="008D319E"/>
    <w:rsid w:val="008D45E8"/>
    <w:rsid w:val="008D500A"/>
    <w:rsid w:val="008D58E4"/>
    <w:rsid w:val="008D5CED"/>
    <w:rsid w:val="008D5EE8"/>
    <w:rsid w:val="008D61B5"/>
    <w:rsid w:val="008D6A71"/>
    <w:rsid w:val="008D6C47"/>
    <w:rsid w:val="008D6EFE"/>
    <w:rsid w:val="008E0696"/>
    <w:rsid w:val="008E0F49"/>
    <w:rsid w:val="008E0FCD"/>
    <w:rsid w:val="008E2799"/>
    <w:rsid w:val="008E2AB8"/>
    <w:rsid w:val="008E34F7"/>
    <w:rsid w:val="008E4610"/>
    <w:rsid w:val="008E4CDA"/>
    <w:rsid w:val="008E52D8"/>
    <w:rsid w:val="008E5E37"/>
    <w:rsid w:val="008E671C"/>
    <w:rsid w:val="008E726B"/>
    <w:rsid w:val="008F20C8"/>
    <w:rsid w:val="008F2845"/>
    <w:rsid w:val="008F3C4D"/>
    <w:rsid w:val="008F3DAB"/>
    <w:rsid w:val="008F3E15"/>
    <w:rsid w:val="008F4051"/>
    <w:rsid w:val="008F4F00"/>
    <w:rsid w:val="008F53D5"/>
    <w:rsid w:val="008F5EC0"/>
    <w:rsid w:val="008F6897"/>
    <w:rsid w:val="008F6EEF"/>
    <w:rsid w:val="008F76EF"/>
    <w:rsid w:val="009000ED"/>
    <w:rsid w:val="009006D2"/>
    <w:rsid w:val="00900EC4"/>
    <w:rsid w:val="00902355"/>
    <w:rsid w:val="009032A8"/>
    <w:rsid w:val="00903779"/>
    <w:rsid w:val="00903E56"/>
    <w:rsid w:val="00904D08"/>
    <w:rsid w:val="00905E4F"/>
    <w:rsid w:val="0090778A"/>
    <w:rsid w:val="00910955"/>
    <w:rsid w:val="00911CF5"/>
    <w:rsid w:val="009130CB"/>
    <w:rsid w:val="00913642"/>
    <w:rsid w:val="00914059"/>
    <w:rsid w:val="00915AC5"/>
    <w:rsid w:val="00916830"/>
    <w:rsid w:val="009171FA"/>
    <w:rsid w:val="0092043D"/>
    <w:rsid w:val="0092246B"/>
    <w:rsid w:val="009226F0"/>
    <w:rsid w:val="00922BB2"/>
    <w:rsid w:val="00924948"/>
    <w:rsid w:val="00925400"/>
    <w:rsid w:val="009256C8"/>
    <w:rsid w:val="00925E37"/>
    <w:rsid w:val="009263D6"/>
    <w:rsid w:val="00927412"/>
    <w:rsid w:val="00927D55"/>
    <w:rsid w:val="00927FD7"/>
    <w:rsid w:val="0093158C"/>
    <w:rsid w:val="00931926"/>
    <w:rsid w:val="009320BD"/>
    <w:rsid w:val="00933292"/>
    <w:rsid w:val="009334BD"/>
    <w:rsid w:val="00933D87"/>
    <w:rsid w:val="00934F2B"/>
    <w:rsid w:val="00935526"/>
    <w:rsid w:val="00936D50"/>
    <w:rsid w:val="00942A57"/>
    <w:rsid w:val="00942F11"/>
    <w:rsid w:val="00943EF7"/>
    <w:rsid w:val="00943EFE"/>
    <w:rsid w:val="0094452C"/>
    <w:rsid w:val="00945B6C"/>
    <w:rsid w:val="00946C49"/>
    <w:rsid w:val="00947CA6"/>
    <w:rsid w:val="00950448"/>
    <w:rsid w:val="00950532"/>
    <w:rsid w:val="00950914"/>
    <w:rsid w:val="00950DA8"/>
    <w:rsid w:val="009512F7"/>
    <w:rsid w:val="00953612"/>
    <w:rsid w:val="009541D1"/>
    <w:rsid w:val="0095504C"/>
    <w:rsid w:val="009556AD"/>
    <w:rsid w:val="00960058"/>
    <w:rsid w:val="0096027B"/>
    <w:rsid w:val="009610C2"/>
    <w:rsid w:val="00961634"/>
    <w:rsid w:val="009628F9"/>
    <w:rsid w:val="009630E2"/>
    <w:rsid w:val="009638DE"/>
    <w:rsid w:val="009639C6"/>
    <w:rsid w:val="00963C1F"/>
    <w:rsid w:val="009645FD"/>
    <w:rsid w:val="00965445"/>
    <w:rsid w:val="009654AD"/>
    <w:rsid w:val="00965580"/>
    <w:rsid w:val="00965AA4"/>
    <w:rsid w:val="00965B35"/>
    <w:rsid w:val="00965ED8"/>
    <w:rsid w:val="00966559"/>
    <w:rsid w:val="00966624"/>
    <w:rsid w:val="00966AF6"/>
    <w:rsid w:val="00966BC6"/>
    <w:rsid w:val="00970093"/>
    <w:rsid w:val="009704A8"/>
    <w:rsid w:val="0097073D"/>
    <w:rsid w:val="00970922"/>
    <w:rsid w:val="00971548"/>
    <w:rsid w:val="00971AC7"/>
    <w:rsid w:val="00971D3E"/>
    <w:rsid w:val="009725AE"/>
    <w:rsid w:val="00973388"/>
    <w:rsid w:val="009739B6"/>
    <w:rsid w:val="00973E50"/>
    <w:rsid w:val="009760F4"/>
    <w:rsid w:val="00976278"/>
    <w:rsid w:val="009770AE"/>
    <w:rsid w:val="00977CDA"/>
    <w:rsid w:val="009807AA"/>
    <w:rsid w:val="00980D03"/>
    <w:rsid w:val="009811EA"/>
    <w:rsid w:val="00981784"/>
    <w:rsid w:val="00982E55"/>
    <w:rsid w:val="00982FC6"/>
    <w:rsid w:val="00983230"/>
    <w:rsid w:val="00984D3A"/>
    <w:rsid w:val="009852A5"/>
    <w:rsid w:val="009852A8"/>
    <w:rsid w:val="0098607A"/>
    <w:rsid w:val="00986F47"/>
    <w:rsid w:val="0098707B"/>
    <w:rsid w:val="009875C8"/>
    <w:rsid w:val="00987B42"/>
    <w:rsid w:val="00992D9B"/>
    <w:rsid w:val="009935DD"/>
    <w:rsid w:val="00993A44"/>
    <w:rsid w:val="0099515A"/>
    <w:rsid w:val="00995602"/>
    <w:rsid w:val="00997669"/>
    <w:rsid w:val="00997E21"/>
    <w:rsid w:val="00997ED7"/>
    <w:rsid w:val="009A0936"/>
    <w:rsid w:val="009A1FEE"/>
    <w:rsid w:val="009A2E78"/>
    <w:rsid w:val="009A3916"/>
    <w:rsid w:val="009A3971"/>
    <w:rsid w:val="009A3B79"/>
    <w:rsid w:val="009A3E1E"/>
    <w:rsid w:val="009A435E"/>
    <w:rsid w:val="009A456E"/>
    <w:rsid w:val="009A4D5D"/>
    <w:rsid w:val="009A6587"/>
    <w:rsid w:val="009A741E"/>
    <w:rsid w:val="009B0939"/>
    <w:rsid w:val="009B0FC0"/>
    <w:rsid w:val="009B1C8C"/>
    <w:rsid w:val="009B2E79"/>
    <w:rsid w:val="009B30D2"/>
    <w:rsid w:val="009B31E1"/>
    <w:rsid w:val="009B3DE3"/>
    <w:rsid w:val="009B3F8D"/>
    <w:rsid w:val="009B4A01"/>
    <w:rsid w:val="009C0D60"/>
    <w:rsid w:val="009C0E97"/>
    <w:rsid w:val="009C1248"/>
    <w:rsid w:val="009C140B"/>
    <w:rsid w:val="009C3B9D"/>
    <w:rsid w:val="009C4049"/>
    <w:rsid w:val="009C4912"/>
    <w:rsid w:val="009C51BA"/>
    <w:rsid w:val="009C52F5"/>
    <w:rsid w:val="009C598B"/>
    <w:rsid w:val="009C605D"/>
    <w:rsid w:val="009C617B"/>
    <w:rsid w:val="009C6A31"/>
    <w:rsid w:val="009C6F55"/>
    <w:rsid w:val="009D0198"/>
    <w:rsid w:val="009D02B3"/>
    <w:rsid w:val="009D0FFB"/>
    <w:rsid w:val="009D1CD6"/>
    <w:rsid w:val="009D262D"/>
    <w:rsid w:val="009D27A1"/>
    <w:rsid w:val="009D3805"/>
    <w:rsid w:val="009D45D9"/>
    <w:rsid w:val="009D4C24"/>
    <w:rsid w:val="009D57B0"/>
    <w:rsid w:val="009D61C3"/>
    <w:rsid w:val="009E0532"/>
    <w:rsid w:val="009E1A50"/>
    <w:rsid w:val="009E2BD1"/>
    <w:rsid w:val="009E3099"/>
    <w:rsid w:val="009E34ED"/>
    <w:rsid w:val="009E3CB4"/>
    <w:rsid w:val="009E4506"/>
    <w:rsid w:val="009E4838"/>
    <w:rsid w:val="009E4BA1"/>
    <w:rsid w:val="009E637F"/>
    <w:rsid w:val="009E7429"/>
    <w:rsid w:val="009E7705"/>
    <w:rsid w:val="009F078E"/>
    <w:rsid w:val="009F07C2"/>
    <w:rsid w:val="009F1508"/>
    <w:rsid w:val="009F1A1C"/>
    <w:rsid w:val="009F2A2E"/>
    <w:rsid w:val="009F3065"/>
    <w:rsid w:val="009F3CD5"/>
    <w:rsid w:val="009F4B0C"/>
    <w:rsid w:val="009F4E65"/>
    <w:rsid w:val="009F4EF2"/>
    <w:rsid w:val="009F7370"/>
    <w:rsid w:val="009F7694"/>
    <w:rsid w:val="00A012F2"/>
    <w:rsid w:val="00A0159D"/>
    <w:rsid w:val="00A03343"/>
    <w:rsid w:val="00A03951"/>
    <w:rsid w:val="00A04755"/>
    <w:rsid w:val="00A057B2"/>
    <w:rsid w:val="00A05D4D"/>
    <w:rsid w:val="00A05F2A"/>
    <w:rsid w:val="00A0607B"/>
    <w:rsid w:val="00A0676E"/>
    <w:rsid w:val="00A068C3"/>
    <w:rsid w:val="00A06F1E"/>
    <w:rsid w:val="00A0792D"/>
    <w:rsid w:val="00A1092B"/>
    <w:rsid w:val="00A10DEB"/>
    <w:rsid w:val="00A10EFA"/>
    <w:rsid w:val="00A11EDF"/>
    <w:rsid w:val="00A12518"/>
    <w:rsid w:val="00A13A4C"/>
    <w:rsid w:val="00A15D18"/>
    <w:rsid w:val="00A15D1C"/>
    <w:rsid w:val="00A177EA"/>
    <w:rsid w:val="00A2124A"/>
    <w:rsid w:val="00A22A4E"/>
    <w:rsid w:val="00A2447D"/>
    <w:rsid w:val="00A24A17"/>
    <w:rsid w:val="00A24F46"/>
    <w:rsid w:val="00A269F7"/>
    <w:rsid w:val="00A270EC"/>
    <w:rsid w:val="00A2752B"/>
    <w:rsid w:val="00A27697"/>
    <w:rsid w:val="00A30068"/>
    <w:rsid w:val="00A3026A"/>
    <w:rsid w:val="00A3206A"/>
    <w:rsid w:val="00A324D9"/>
    <w:rsid w:val="00A32564"/>
    <w:rsid w:val="00A33B30"/>
    <w:rsid w:val="00A347CD"/>
    <w:rsid w:val="00A34D00"/>
    <w:rsid w:val="00A355C7"/>
    <w:rsid w:val="00A358B4"/>
    <w:rsid w:val="00A3694D"/>
    <w:rsid w:val="00A369C9"/>
    <w:rsid w:val="00A36E06"/>
    <w:rsid w:val="00A36F58"/>
    <w:rsid w:val="00A40A2C"/>
    <w:rsid w:val="00A411E0"/>
    <w:rsid w:val="00A41B03"/>
    <w:rsid w:val="00A4233C"/>
    <w:rsid w:val="00A42DF7"/>
    <w:rsid w:val="00A430A1"/>
    <w:rsid w:val="00A43694"/>
    <w:rsid w:val="00A437DC"/>
    <w:rsid w:val="00A44B33"/>
    <w:rsid w:val="00A44B5E"/>
    <w:rsid w:val="00A46758"/>
    <w:rsid w:val="00A469E3"/>
    <w:rsid w:val="00A4738B"/>
    <w:rsid w:val="00A47D39"/>
    <w:rsid w:val="00A5011D"/>
    <w:rsid w:val="00A51480"/>
    <w:rsid w:val="00A52607"/>
    <w:rsid w:val="00A541FC"/>
    <w:rsid w:val="00A544EA"/>
    <w:rsid w:val="00A54A5D"/>
    <w:rsid w:val="00A55645"/>
    <w:rsid w:val="00A5568D"/>
    <w:rsid w:val="00A5662A"/>
    <w:rsid w:val="00A56A96"/>
    <w:rsid w:val="00A56C07"/>
    <w:rsid w:val="00A56F7B"/>
    <w:rsid w:val="00A5743B"/>
    <w:rsid w:val="00A57914"/>
    <w:rsid w:val="00A57ACB"/>
    <w:rsid w:val="00A57BD1"/>
    <w:rsid w:val="00A606CD"/>
    <w:rsid w:val="00A60F6B"/>
    <w:rsid w:val="00A61241"/>
    <w:rsid w:val="00A622C6"/>
    <w:rsid w:val="00A62835"/>
    <w:rsid w:val="00A629FF"/>
    <w:rsid w:val="00A62D18"/>
    <w:rsid w:val="00A6303E"/>
    <w:rsid w:val="00A63424"/>
    <w:rsid w:val="00A6385F"/>
    <w:rsid w:val="00A642C7"/>
    <w:rsid w:val="00A65D3C"/>
    <w:rsid w:val="00A65E12"/>
    <w:rsid w:val="00A65E41"/>
    <w:rsid w:val="00A66704"/>
    <w:rsid w:val="00A67355"/>
    <w:rsid w:val="00A674F3"/>
    <w:rsid w:val="00A67AFF"/>
    <w:rsid w:val="00A702CA"/>
    <w:rsid w:val="00A7092B"/>
    <w:rsid w:val="00A70B87"/>
    <w:rsid w:val="00A70C61"/>
    <w:rsid w:val="00A70DC8"/>
    <w:rsid w:val="00A70DEA"/>
    <w:rsid w:val="00A71EAD"/>
    <w:rsid w:val="00A71F35"/>
    <w:rsid w:val="00A72F15"/>
    <w:rsid w:val="00A731CF"/>
    <w:rsid w:val="00A737F1"/>
    <w:rsid w:val="00A73A9B"/>
    <w:rsid w:val="00A74172"/>
    <w:rsid w:val="00A74682"/>
    <w:rsid w:val="00A74D5B"/>
    <w:rsid w:val="00A7559D"/>
    <w:rsid w:val="00A75BC5"/>
    <w:rsid w:val="00A75CF1"/>
    <w:rsid w:val="00A76371"/>
    <w:rsid w:val="00A7745C"/>
    <w:rsid w:val="00A775EB"/>
    <w:rsid w:val="00A77F0B"/>
    <w:rsid w:val="00A80734"/>
    <w:rsid w:val="00A80A6F"/>
    <w:rsid w:val="00A81016"/>
    <w:rsid w:val="00A81633"/>
    <w:rsid w:val="00A81907"/>
    <w:rsid w:val="00A81A97"/>
    <w:rsid w:val="00A82D65"/>
    <w:rsid w:val="00A82D84"/>
    <w:rsid w:val="00A8316E"/>
    <w:rsid w:val="00A83609"/>
    <w:rsid w:val="00A838F0"/>
    <w:rsid w:val="00A83E2E"/>
    <w:rsid w:val="00A84520"/>
    <w:rsid w:val="00A84B57"/>
    <w:rsid w:val="00A84DAD"/>
    <w:rsid w:val="00A84E03"/>
    <w:rsid w:val="00A84F3F"/>
    <w:rsid w:val="00A85547"/>
    <w:rsid w:val="00A86388"/>
    <w:rsid w:val="00A867F2"/>
    <w:rsid w:val="00A86C96"/>
    <w:rsid w:val="00A86EAD"/>
    <w:rsid w:val="00A87046"/>
    <w:rsid w:val="00A90290"/>
    <w:rsid w:val="00A90D94"/>
    <w:rsid w:val="00A90E20"/>
    <w:rsid w:val="00A90FA7"/>
    <w:rsid w:val="00A92B7A"/>
    <w:rsid w:val="00A92DA6"/>
    <w:rsid w:val="00A93A5C"/>
    <w:rsid w:val="00A93EBC"/>
    <w:rsid w:val="00A93F75"/>
    <w:rsid w:val="00A95916"/>
    <w:rsid w:val="00A95C07"/>
    <w:rsid w:val="00A961F2"/>
    <w:rsid w:val="00A9627F"/>
    <w:rsid w:val="00A963BE"/>
    <w:rsid w:val="00A96F48"/>
    <w:rsid w:val="00AA04C1"/>
    <w:rsid w:val="00AA06F8"/>
    <w:rsid w:val="00AA10EC"/>
    <w:rsid w:val="00AA1DF6"/>
    <w:rsid w:val="00AA2D9D"/>
    <w:rsid w:val="00AA38DE"/>
    <w:rsid w:val="00AA5264"/>
    <w:rsid w:val="00AA5BAC"/>
    <w:rsid w:val="00AA759F"/>
    <w:rsid w:val="00AA7729"/>
    <w:rsid w:val="00AA7887"/>
    <w:rsid w:val="00AA7A49"/>
    <w:rsid w:val="00AA7C34"/>
    <w:rsid w:val="00AA7E3E"/>
    <w:rsid w:val="00AA7E86"/>
    <w:rsid w:val="00AB18DF"/>
    <w:rsid w:val="00AB1979"/>
    <w:rsid w:val="00AB1FD1"/>
    <w:rsid w:val="00AB2BA2"/>
    <w:rsid w:val="00AB304A"/>
    <w:rsid w:val="00AB329F"/>
    <w:rsid w:val="00AB3672"/>
    <w:rsid w:val="00AB3FAA"/>
    <w:rsid w:val="00AB4020"/>
    <w:rsid w:val="00AB4542"/>
    <w:rsid w:val="00AB61A9"/>
    <w:rsid w:val="00AB689F"/>
    <w:rsid w:val="00AB7DBE"/>
    <w:rsid w:val="00AC10B6"/>
    <w:rsid w:val="00AC1282"/>
    <w:rsid w:val="00AC35B1"/>
    <w:rsid w:val="00AC36C6"/>
    <w:rsid w:val="00AC3717"/>
    <w:rsid w:val="00AC3F66"/>
    <w:rsid w:val="00AC5121"/>
    <w:rsid w:val="00AC5D85"/>
    <w:rsid w:val="00AC73A9"/>
    <w:rsid w:val="00AC7800"/>
    <w:rsid w:val="00AC7CD7"/>
    <w:rsid w:val="00AD0446"/>
    <w:rsid w:val="00AD08F3"/>
    <w:rsid w:val="00AD0EBD"/>
    <w:rsid w:val="00AD1B78"/>
    <w:rsid w:val="00AD1C94"/>
    <w:rsid w:val="00AD37D3"/>
    <w:rsid w:val="00AD3E87"/>
    <w:rsid w:val="00AD43D4"/>
    <w:rsid w:val="00AD5489"/>
    <w:rsid w:val="00AD6090"/>
    <w:rsid w:val="00AD6FFE"/>
    <w:rsid w:val="00AE0AFD"/>
    <w:rsid w:val="00AE1C41"/>
    <w:rsid w:val="00AE2222"/>
    <w:rsid w:val="00AE2DF8"/>
    <w:rsid w:val="00AE362F"/>
    <w:rsid w:val="00AE5611"/>
    <w:rsid w:val="00AE5CF1"/>
    <w:rsid w:val="00AE5E7B"/>
    <w:rsid w:val="00AE6353"/>
    <w:rsid w:val="00AE6E4B"/>
    <w:rsid w:val="00AE7D73"/>
    <w:rsid w:val="00AF0317"/>
    <w:rsid w:val="00AF099A"/>
    <w:rsid w:val="00AF13EA"/>
    <w:rsid w:val="00AF1A0C"/>
    <w:rsid w:val="00AF295C"/>
    <w:rsid w:val="00AF2A40"/>
    <w:rsid w:val="00AF2E81"/>
    <w:rsid w:val="00AF397D"/>
    <w:rsid w:val="00AF4427"/>
    <w:rsid w:val="00AF463D"/>
    <w:rsid w:val="00AF548B"/>
    <w:rsid w:val="00AF5597"/>
    <w:rsid w:val="00AF6F63"/>
    <w:rsid w:val="00AF7955"/>
    <w:rsid w:val="00B007DB"/>
    <w:rsid w:val="00B01BD8"/>
    <w:rsid w:val="00B025AF"/>
    <w:rsid w:val="00B02C1A"/>
    <w:rsid w:val="00B02C8D"/>
    <w:rsid w:val="00B033AF"/>
    <w:rsid w:val="00B04071"/>
    <w:rsid w:val="00B04827"/>
    <w:rsid w:val="00B04926"/>
    <w:rsid w:val="00B0678C"/>
    <w:rsid w:val="00B06BBC"/>
    <w:rsid w:val="00B07148"/>
    <w:rsid w:val="00B071BE"/>
    <w:rsid w:val="00B13D65"/>
    <w:rsid w:val="00B14C1E"/>
    <w:rsid w:val="00B15B56"/>
    <w:rsid w:val="00B1776D"/>
    <w:rsid w:val="00B178AF"/>
    <w:rsid w:val="00B20A67"/>
    <w:rsid w:val="00B221A9"/>
    <w:rsid w:val="00B22749"/>
    <w:rsid w:val="00B249CA"/>
    <w:rsid w:val="00B2545F"/>
    <w:rsid w:val="00B25465"/>
    <w:rsid w:val="00B260B1"/>
    <w:rsid w:val="00B2632C"/>
    <w:rsid w:val="00B26EFA"/>
    <w:rsid w:val="00B2731C"/>
    <w:rsid w:val="00B274DC"/>
    <w:rsid w:val="00B27D78"/>
    <w:rsid w:val="00B30DE1"/>
    <w:rsid w:val="00B31F87"/>
    <w:rsid w:val="00B32136"/>
    <w:rsid w:val="00B328DF"/>
    <w:rsid w:val="00B335ED"/>
    <w:rsid w:val="00B34393"/>
    <w:rsid w:val="00B34C42"/>
    <w:rsid w:val="00B35ADF"/>
    <w:rsid w:val="00B36127"/>
    <w:rsid w:val="00B36E9B"/>
    <w:rsid w:val="00B37B0D"/>
    <w:rsid w:val="00B40808"/>
    <w:rsid w:val="00B4165B"/>
    <w:rsid w:val="00B41E09"/>
    <w:rsid w:val="00B4645C"/>
    <w:rsid w:val="00B46CA2"/>
    <w:rsid w:val="00B46CD0"/>
    <w:rsid w:val="00B4725B"/>
    <w:rsid w:val="00B47DBF"/>
    <w:rsid w:val="00B505BE"/>
    <w:rsid w:val="00B516CF"/>
    <w:rsid w:val="00B520ED"/>
    <w:rsid w:val="00B525BB"/>
    <w:rsid w:val="00B52D64"/>
    <w:rsid w:val="00B53325"/>
    <w:rsid w:val="00B533B0"/>
    <w:rsid w:val="00B558E8"/>
    <w:rsid w:val="00B565C8"/>
    <w:rsid w:val="00B56C6B"/>
    <w:rsid w:val="00B60409"/>
    <w:rsid w:val="00B60C9D"/>
    <w:rsid w:val="00B6286B"/>
    <w:rsid w:val="00B62ECB"/>
    <w:rsid w:val="00B62F90"/>
    <w:rsid w:val="00B6426F"/>
    <w:rsid w:val="00B64EB1"/>
    <w:rsid w:val="00B6566E"/>
    <w:rsid w:val="00B6593E"/>
    <w:rsid w:val="00B66D65"/>
    <w:rsid w:val="00B70DA6"/>
    <w:rsid w:val="00B70F8A"/>
    <w:rsid w:val="00B72A48"/>
    <w:rsid w:val="00B73AA1"/>
    <w:rsid w:val="00B73ACC"/>
    <w:rsid w:val="00B74DB7"/>
    <w:rsid w:val="00B7527D"/>
    <w:rsid w:val="00B752D4"/>
    <w:rsid w:val="00B753A2"/>
    <w:rsid w:val="00B75BBD"/>
    <w:rsid w:val="00B75C1F"/>
    <w:rsid w:val="00B769CF"/>
    <w:rsid w:val="00B77AC5"/>
    <w:rsid w:val="00B77F34"/>
    <w:rsid w:val="00B80779"/>
    <w:rsid w:val="00B81008"/>
    <w:rsid w:val="00B820ED"/>
    <w:rsid w:val="00B82284"/>
    <w:rsid w:val="00B82BBC"/>
    <w:rsid w:val="00B834BE"/>
    <w:rsid w:val="00B836EC"/>
    <w:rsid w:val="00B84711"/>
    <w:rsid w:val="00B847D6"/>
    <w:rsid w:val="00B850B2"/>
    <w:rsid w:val="00B85269"/>
    <w:rsid w:val="00B85CD6"/>
    <w:rsid w:val="00B85FE1"/>
    <w:rsid w:val="00B866E5"/>
    <w:rsid w:val="00B8699A"/>
    <w:rsid w:val="00B87BD4"/>
    <w:rsid w:val="00B90466"/>
    <w:rsid w:val="00B90FCC"/>
    <w:rsid w:val="00B91156"/>
    <w:rsid w:val="00B92877"/>
    <w:rsid w:val="00B9405D"/>
    <w:rsid w:val="00B949B0"/>
    <w:rsid w:val="00B94EE1"/>
    <w:rsid w:val="00B962E0"/>
    <w:rsid w:val="00B9749F"/>
    <w:rsid w:val="00B97A4E"/>
    <w:rsid w:val="00BA1534"/>
    <w:rsid w:val="00BA1D71"/>
    <w:rsid w:val="00BA27D9"/>
    <w:rsid w:val="00BA29EA"/>
    <w:rsid w:val="00BA2B13"/>
    <w:rsid w:val="00BA3C0D"/>
    <w:rsid w:val="00BA4F11"/>
    <w:rsid w:val="00BA56FD"/>
    <w:rsid w:val="00BA5791"/>
    <w:rsid w:val="00BA61A8"/>
    <w:rsid w:val="00BA6B95"/>
    <w:rsid w:val="00BA6BE0"/>
    <w:rsid w:val="00BB0D38"/>
    <w:rsid w:val="00BB19CB"/>
    <w:rsid w:val="00BB1A82"/>
    <w:rsid w:val="00BB1AEF"/>
    <w:rsid w:val="00BB2D20"/>
    <w:rsid w:val="00BB4007"/>
    <w:rsid w:val="00BB4659"/>
    <w:rsid w:val="00BB4663"/>
    <w:rsid w:val="00BB58CD"/>
    <w:rsid w:val="00BB74E4"/>
    <w:rsid w:val="00BB7D4D"/>
    <w:rsid w:val="00BB7D9F"/>
    <w:rsid w:val="00BC0D3E"/>
    <w:rsid w:val="00BC18A4"/>
    <w:rsid w:val="00BC1996"/>
    <w:rsid w:val="00BC2E7B"/>
    <w:rsid w:val="00BC305B"/>
    <w:rsid w:val="00BC36D9"/>
    <w:rsid w:val="00BC3BC1"/>
    <w:rsid w:val="00BC3C45"/>
    <w:rsid w:val="00BC599B"/>
    <w:rsid w:val="00BC5E98"/>
    <w:rsid w:val="00BC695E"/>
    <w:rsid w:val="00BC6E2A"/>
    <w:rsid w:val="00BC765E"/>
    <w:rsid w:val="00BC7904"/>
    <w:rsid w:val="00BC7F8F"/>
    <w:rsid w:val="00BD0F73"/>
    <w:rsid w:val="00BD1A2C"/>
    <w:rsid w:val="00BD1F0F"/>
    <w:rsid w:val="00BD21C5"/>
    <w:rsid w:val="00BD2532"/>
    <w:rsid w:val="00BD3DB0"/>
    <w:rsid w:val="00BD431E"/>
    <w:rsid w:val="00BD4464"/>
    <w:rsid w:val="00BD4A8A"/>
    <w:rsid w:val="00BD5E18"/>
    <w:rsid w:val="00BD6294"/>
    <w:rsid w:val="00BD657C"/>
    <w:rsid w:val="00BD68BF"/>
    <w:rsid w:val="00BE031F"/>
    <w:rsid w:val="00BE1944"/>
    <w:rsid w:val="00BE2297"/>
    <w:rsid w:val="00BE23F2"/>
    <w:rsid w:val="00BE2B31"/>
    <w:rsid w:val="00BE2F8F"/>
    <w:rsid w:val="00BE4255"/>
    <w:rsid w:val="00BE440A"/>
    <w:rsid w:val="00BE689D"/>
    <w:rsid w:val="00BE6E82"/>
    <w:rsid w:val="00BE767A"/>
    <w:rsid w:val="00BE7C2B"/>
    <w:rsid w:val="00BE7C54"/>
    <w:rsid w:val="00BF13A4"/>
    <w:rsid w:val="00BF16AE"/>
    <w:rsid w:val="00BF1E83"/>
    <w:rsid w:val="00BF22A7"/>
    <w:rsid w:val="00BF2EBF"/>
    <w:rsid w:val="00BF373D"/>
    <w:rsid w:val="00BF387E"/>
    <w:rsid w:val="00BF3D15"/>
    <w:rsid w:val="00BF45AC"/>
    <w:rsid w:val="00BF4871"/>
    <w:rsid w:val="00BF557F"/>
    <w:rsid w:val="00BF64A9"/>
    <w:rsid w:val="00BF6BD3"/>
    <w:rsid w:val="00BF7578"/>
    <w:rsid w:val="00C001A4"/>
    <w:rsid w:val="00C00AA9"/>
    <w:rsid w:val="00C0154C"/>
    <w:rsid w:val="00C01AC6"/>
    <w:rsid w:val="00C034B1"/>
    <w:rsid w:val="00C0383B"/>
    <w:rsid w:val="00C03A8C"/>
    <w:rsid w:val="00C06074"/>
    <w:rsid w:val="00C061C6"/>
    <w:rsid w:val="00C06335"/>
    <w:rsid w:val="00C1048A"/>
    <w:rsid w:val="00C10B0D"/>
    <w:rsid w:val="00C11899"/>
    <w:rsid w:val="00C12023"/>
    <w:rsid w:val="00C127DF"/>
    <w:rsid w:val="00C12982"/>
    <w:rsid w:val="00C12E27"/>
    <w:rsid w:val="00C13A92"/>
    <w:rsid w:val="00C14230"/>
    <w:rsid w:val="00C149C2"/>
    <w:rsid w:val="00C15E7E"/>
    <w:rsid w:val="00C1601C"/>
    <w:rsid w:val="00C17509"/>
    <w:rsid w:val="00C1795C"/>
    <w:rsid w:val="00C17EBB"/>
    <w:rsid w:val="00C17FB7"/>
    <w:rsid w:val="00C20396"/>
    <w:rsid w:val="00C20CDD"/>
    <w:rsid w:val="00C215BD"/>
    <w:rsid w:val="00C22A77"/>
    <w:rsid w:val="00C238DA"/>
    <w:rsid w:val="00C23A5F"/>
    <w:rsid w:val="00C24EA7"/>
    <w:rsid w:val="00C267CF"/>
    <w:rsid w:val="00C26DD0"/>
    <w:rsid w:val="00C31034"/>
    <w:rsid w:val="00C31567"/>
    <w:rsid w:val="00C316D7"/>
    <w:rsid w:val="00C31749"/>
    <w:rsid w:val="00C31AA3"/>
    <w:rsid w:val="00C31CD5"/>
    <w:rsid w:val="00C31EB7"/>
    <w:rsid w:val="00C320CC"/>
    <w:rsid w:val="00C32FC0"/>
    <w:rsid w:val="00C33623"/>
    <w:rsid w:val="00C35FF1"/>
    <w:rsid w:val="00C363F4"/>
    <w:rsid w:val="00C36A2A"/>
    <w:rsid w:val="00C36E5E"/>
    <w:rsid w:val="00C41252"/>
    <w:rsid w:val="00C41D46"/>
    <w:rsid w:val="00C421EE"/>
    <w:rsid w:val="00C42575"/>
    <w:rsid w:val="00C43774"/>
    <w:rsid w:val="00C44586"/>
    <w:rsid w:val="00C44A7C"/>
    <w:rsid w:val="00C45923"/>
    <w:rsid w:val="00C45BD5"/>
    <w:rsid w:val="00C46CED"/>
    <w:rsid w:val="00C47595"/>
    <w:rsid w:val="00C47A66"/>
    <w:rsid w:val="00C50B1F"/>
    <w:rsid w:val="00C50FC7"/>
    <w:rsid w:val="00C51513"/>
    <w:rsid w:val="00C525C6"/>
    <w:rsid w:val="00C526F4"/>
    <w:rsid w:val="00C534FA"/>
    <w:rsid w:val="00C54007"/>
    <w:rsid w:val="00C54400"/>
    <w:rsid w:val="00C550B8"/>
    <w:rsid w:val="00C55385"/>
    <w:rsid w:val="00C55EAB"/>
    <w:rsid w:val="00C60595"/>
    <w:rsid w:val="00C60913"/>
    <w:rsid w:val="00C61611"/>
    <w:rsid w:val="00C61EA8"/>
    <w:rsid w:val="00C622AA"/>
    <w:rsid w:val="00C628D1"/>
    <w:rsid w:val="00C633D1"/>
    <w:rsid w:val="00C6387B"/>
    <w:rsid w:val="00C63C25"/>
    <w:rsid w:val="00C640B3"/>
    <w:rsid w:val="00C648C7"/>
    <w:rsid w:val="00C6582F"/>
    <w:rsid w:val="00C65BBE"/>
    <w:rsid w:val="00C679A9"/>
    <w:rsid w:val="00C67E1D"/>
    <w:rsid w:val="00C7060F"/>
    <w:rsid w:val="00C70DCD"/>
    <w:rsid w:val="00C71C41"/>
    <w:rsid w:val="00C71F49"/>
    <w:rsid w:val="00C729DE"/>
    <w:rsid w:val="00C73875"/>
    <w:rsid w:val="00C73A3D"/>
    <w:rsid w:val="00C744E0"/>
    <w:rsid w:val="00C7626C"/>
    <w:rsid w:val="00C76F43"/>
    <w:rsid w:val="00C7707E"/>
    <w:rsid w:val="00C775A7"/>
    <w:rsid w:val="00C776E3"/>
    <w:rsid w:val="00C777B8"/>
    <w:rsid w:val="00C77AAC"/>
    <w:rsid w:val="00C80431"/>
    <w:rsid w:val="00C80C34"/>
    <w:rsid w:val="00C81891"/>
    <w:rsid w:val="00C81E2A"/>
    <w:rsid w:val="00C81EAD"/>
    <w:rsid w:val="00C81FE5"/>
    <w:rsid w:val="00C821C7"/>
    <w:rsid w:val="00C823EA"/>
    <w:rsid w:val="00C82D9B"/>
    <w:rsid w:val="00C84F89"/>
    <w:rsid w:val="00C876DE"/>
    <w:rsid w:val="00C87726"/>
    <w:rsid w:val="00C87974"/>
    <w:rsid w:val="00C87B7E"/>
    <w:rsid w:val="00C91382"/>
    <w:rsid w:val="00C91FC4"/>
    <w:rsid w:val="00C92A22"/>
    <w:rsid w:val="00C934F1"/>
    <w:rsid w:val="00C9562F"/>
    <w:rsid w:val="00C96677"/>
    <w:rsid w:val="00C96B97"/>
    <w:rsid w:val="00C97930"/>
    <w:rsid w:val="00C97D1B"/>
    <w:rsid w:val="00C97ECD"/>
    <w:rsid w:val="00CA0271"/>
    <w:rsid w:val="00CA0743"/>
    <w:rsid w:val="00CA0AE9"/>
    <w:rsid w:val="00CA1495"/>
    <w:rsid w:val="00CA1502"/>
    <w:rsid w:val="00CA4044"/>
    <w:rsid w:val="00CA61DB"/>
    <w:rsid w:val="00CA69C4"/>
    <w:rsid w:val="00CA7E09"/>
    <w:rsid w:val="00CB06C3"/>
    <w:rsid w:val="00CB0793"/>
    <w:rsid w:val="00CB09E0"/>
    <w:rsid w:val="00CB1DCF"/>
    <w:rsid w:val="00CB3741"/>
    <w:rsid w:val="00CB3899"/>
    <w:rsid w:val="00CB3B2C"/>
    <w:rsid w:val="00CB56B3"/>
    <w:rsid w:val="00CC19AC"/>
    <w:rsid w:val="00CC1D8D"/>
    <w:rsid w:val="00CC21E3"/>
    <w:rsid w:val="00CC3E46"/>
    <w:rsid w:val="00CC5F74"/>
    <w:rsid w:val="00CC62A5"/>
    <w:rsid w:val="00CC6B9F"/>
    <w:rsid w:val="00CC72D2"/>
    <w:rsid w:val="00CD09B3"/>
    <w:rsid w:val="00CD1691"/>
    <w:rsid w:val="00CD2152"/>
    <w:rsid w:val="00CD23F6"/>
    <w:rsid w:val="00CD2A04"/>
    <w:rsid w:val="00CD4004"/>
    <w:rsid w:val="00CD4237"/>
    <w:rsid w:val="00CD4AC1"/>
    <w:rsid w:val="00CD52A2"/>
    <w:rsid w:val="00CD6166"/>
    <w:rsid w:val="00CD6C16"/>
    <w:rsid w:val="00CD778F"/>
    <w:rsid w:val="00CD796F"/>
    <w:rsid w:val="00CD7D73"/>
    <w:rsid w:val="00CE058B"/>
    <w:rsid w:val="00CE1D5B"/>
    <w:rsid w:val="00CE5440"/>
    <w:rsid w:val="00CE59AE"/>
    <w:rsid w:val="00CE5F0B"/>
    <w:rsid w:val="00CE665E"/>
    <w:rsid w:val="00CE67C9"/>
    <w:rsid w:val="00CE75B1"/>
    <w:rsid w:val="00CE78C7"/>
    <w:rsid w:val="00CE7D6A"/>
    <w:rsid w:val="00CF0939"/>
    <w:rsid w:val="00CF0A21"/>
    <w:rsid w:val="00CF0E13"/>
    <w:rsid w:val="00CF1A75"/>
    <w:rsid w:val="00CF216A"/>
    <w:rsid w:val="00CF345D"/>
    <w:rsid w:val="00CF36E1"/>
    <w:rsid w:val="00CF3CBC"/>
    <w:rsid w:val="00CF4FBF"/>
    <w:rsid w:val="00CF5144"/>
    <w:rsid w:val="00CF5D00"/>
    <w:rsid w:val="00CF6278"/>
    <w:rsid w:val="00CF62C6"/>
    <w:rsid w:val="00D0043E"/>
    <w:rsid w:val="00D007A2"/>
    <w:rsid w:val="00D00B93"/>
    <w:rsid w:val="00D00CCF"/>
    <w:rsid w:val="00D00E4F"/>
    <w:rsid w:val="00D01C80"/>
    <w:rsid w:val="00D05EE8"/>
    <w:rsid w:val="00D06250"/>
    <w:rsid w:val="00D0684A"/>
    <w:rsid w:val="00D075B7"/>
    <w:rsid w:val="00D07D5D"/>
    <w:rsid w:val="00D07E2F"/>
    <w:rsid w:val="00D07F2F"/>
    <w:rsid w:val="00D1022B"/>
    <w:rsid w:val="00D10654"/>
    <w:rsid w:val="00D10C00"/>
    <w:rsid w:val="00D10DE6"/>
    <w:rsid w:val="00D11EE0"/>
    <w:rsid w:val="00D152F2"/>
    <w:rsid w:val="00D154A5"/>
    <w:rsid w:val="00D16B31"/>
    <w:rsid w:val="00D17241"/>
    <w:rsid w:val="00D20321"/>
    <w:rsid w:val="00D2051E"/>
    <w:rsid w:val="00D20DDB"/>
    <w:rsid w:val="00D20E4B"/>
    <w:rsid w:val="00D21C1B"/>
    <w:rsid w:val="00D21E50"/>
    <w:rsid w:val="00D2311D"/>
    <w:rsid w:val="00D232B8"/>
    <w:rsid w:val="00D24315"/>
    <w:rsid w:val="00D25465"/>
    <w:rsid w:val="00D25811"/>
    <w:rsid w:val="00D25BD8"/>
    <w:rsid w:val="00D2663B"/>
    <w:rsid w:val="00D26CA3"/>
    <w:rsid w:val="00D2718D"/>
    <w:rsid w:val="00D274DF"/>
    <w:rsid w:val="00D304D2"/>
    <w:rsid w:val="00D31137"/>
    <w:rsid w:val="00D3192B"/>
    <w:rsid w:val="00D32546"/>
    <w:rsid w:val="00D351EF"/>
    <w:rsid w:val="00D35C9A"/>
    <w:rsid w:val="00D361A5"/>
    <w:rsid w:val="00D364DA"/>
    <w:rsid w:val="00D36CB1"/>
    <w:rsid w:val="00D36E67"/>
    <w:rsid w:val="00D36ED8"/>
    <w:rsid w:val="00D4114B"/>
    <w:rsid w:val="00D412FF"/>
    <w:rsid w:val="00D41422"/>
    <w:rsid w:val="00D414C6"/>
    <w:rsid w:val="00D41E8F"/>
    <w:rsid w:val="00D432AF"/>
    <w:rsid w:val="00D43679"/>
    <w:rsid w:val="00D442F4"/>
    <w:rsid w:val="00D446FC"/>
    <w:rsid w:val="00D449EE"/>
    <w:rsid w:val="00D45B58"/>
    <w:rsid w:val="00D4605A"/>
    <w:rsid w:val="00D46936"/>
    <w:rsid w:val="00D46E6C"/>
    <w:rsid w:val="00D4727C"/>
    <w:rsid w:val="00D47799"/>
    <w:rsid w:val="00D500A0"/>
    <w:rsid w:val="00D50274"/>
    <w:rsid w:val="00D51B2F"/>
    <w:rsid w:val="00D51E94"/>
    <w:rsid w:val="00D521E8"/>
    <w:rsid w:val="00D52CD3"/>
    <w:rsid w:val="00D5324B"/>
    <w:rsid w:val="00D53459"/>
    <w:rsid w:val="00D53BB9"/>
    <w:rsid w:val="00D542D3"/>
    <w:rsid w:val="00D55871"/>
    <w:rsid w:val="00D55AE0"/>
    <w:rsid w:val="00D55E9B"/>
    <w:rsid w:val="00D56007"/>
    <w:rsid w:val="00D562E8"/>
    <w:rsid w:val="00D562FE"/>
    <w:rsid w:val="00D577AC"/>
    <w:rsid w:val="00D602B8"/>
    <w:rsid w:val="00D60DE4"/>
    <w:rsid w:val="00D61192"/>
    <w:rsid w:val="00D63523"/>
    <w:rsid w:val="00D63AA4"/>
    <w:rsid w:val="00D64215"/>
    <w:rsid w:val="00D6463C"/>
    <w:rsid w:val="00D652FC"/>
    <w:rsid w:val="00D65F13"/>
    <w:rsid w:val="00D665F9"/>
    <w:rsid w:val="00D66B09"/>
    <w:rsid w:val="00D675C5"/>
    <w:rsid w:val="00D67C63"/>
    <w:rsid w:val="00D73253"/>
    <w:rsid w:val="00D73450"/>
    <w:rsid w:val="00D73D22"/>
    <w:rsid w:val="00D73D81"/>
    <w:rsid w:val="00D7413F"/>
    <w:rsid w:val="00D74559"/>
    <w:rsid w:val="00D7479B"/>
    <w:rsid w:val="00D7492F"/>
    <w:rsid w:val="00D74E57"/>
    <w:rsid w:val="00D759FA"/>
    <w:rsid w:val="00D76176"/>
    <w:rsid w:val="00D77989"/>
    <w:rsid w:val="00D80364"/>
    <w:rsid w:val="00D8057A"/>
    <w:rsid w:val="00D80801"/>
    <w:rsid w:val="00D80A3E"/>
    <w:rsid w:val="00D81AE8"/>
    <w:rsid w:val="00D822C8"/>
    <w:rsid w:val="00D83894"/>
    <w:rsid w:val="00D83C9C"/>
    <w:rsid w:val="00D844A2"/>
    <w:rsid w:val="00D854A1"/>
    <w:rsid w:val="00D8640F"/>
    <w:rsid w:val="00D86741"/>
    <w:rsid w:val="00D87C15"/>
    <w:rsid w:val="00D90162"/>
    <w:rsid w:val="00D91478"/>
    <w:rsid w:val="00D923CC"/>
    <w:rsid w:val="00D928D7"/>
    <w:rsid w:val="00D92A37"/>
    <w:rsid w:val="00D94AC5"/>
    <w:rsid w:val="00D954D0"/>
    <w:rsid w:val="00D960C4"/>
    <w:rsid w:val="00D97180"/>
    <w:rsid w:val="00D976EA"/>
    <w:rsid w:val="00DA0460"/>
    <w:rsid w:val="00DA1A18"/>
    <w:rsid w:val="00DA1D34"/>
    <w:rsid w:val="00DA20E4"/>
    <w:rsid w:val="00DA2239"/>
    <w:rsid w:val="00DA3C2B"/>
    <w:rsid w:val="00DA5CC5"/>
    <w:rsid w:val="00DA723B"/>
    <w:rsid w:val="00DB0404"/>
    <w:rsid w:val="00DB0519"/>
    <w:rsid w:val="00DB0B25"/>
    <w:rsid w:val="00DB0F60"/>
    <w:rsid w:val="00DB1508"/>
    <w:rsid w:val="00DB28C6"/>
    <w:rsid w:val="00DB2921"/>
    <w:rsid w:val="00DB387B"/>
    <w:rsid w:val="00DB3F3D"/>
    <w:rsid w:val="00DB481A"/>
    <w:rsid w:val="00DB4E15"/>
    <w:rsid w:val="00DB5F89"/>
    <w:rsid w:val="00DB6B88"/>
    <w:rsid w:val="00DB6E80"/>
    <w:rsid w:val="00DC0D8D"/>
    <w:rsid w:val="00DC1360"/>
    <w:rsid w:val="00DC15F8"/>
    <w:rsid w:val="00DC219F"/>
    <w:rsid w:val="00DC253E"/>
    <w:rsid w:val="00DC2E61"/>
    <w:rsid w:val="00DC50D1"/>
    <w:rsid w:val="00DC6A2F"/>
    <w:rsid w:val="00DD0422"/>
    <w:rsid w:val="00DD075E"/>
    <w:rsid w:val="00DD0E14"/>
    <w:rsid w:val="00DD0FEE"/>
    <w:rsid w:val="00DD241F"/>
    <w:rsid w:val="00DD2441"/>
    <w:rsid w:val="00DD2682"/>
    <w:rsid w:val="00DD2AC3"/>
    <w:rsid w:val="00DD32D3"/>
    <w:rsid w:val="00DD3C18"/>
    <w:rsid w:val="00DD4926"/>
    <w:rsid w:val="00DD4D12"/>
    <w:rsid w:val="00DD5C3C"/>
    <w:rsid w:val="00DD5FF7"/>
    <w:rsid w:val="00DD62BD"/>
    <w:rsid w:val="00DD69E2"/>
    <w:rsid w:val="00DD72AA"/>
    <w:rsid w:val="00DE00E2"/>
    <w:rsid w:val="00DE0CB7"/>
    <w:rsid w:val="00DE1CC6"/>
    <w:rsid w:val="00DE2538"/>
    <w:rsid w:val="00DE3637"/>
    <w:rsid w:val="00DE4FD7"/>
    <w:rsid w:val="00DE56ED"/>
    <w:rsid w:val="00DE5FF5"/>
    <w:rsid w:val="00DE6544"/>
    <w:rsid w:val="00DE656A"/>
    <w:rsid w:val="00DE67B1"/>
    <w:rsid w:val="00DE6FCF"/>
    <w:rsid w:val="00DE7FAA"/>
    <w:rsid w:val="00DF0131"/>
    <w:rsid w:val="00DF01B0"/>
    <w:rsid w:val="00DF3549"/>
    <w:rsid w:val="00DF52B3"/>
    <w:rsid w:val="00DF639D"/>
    <w:rsid w:val="00DF689D"/>
    <w:rsid w:val="00DF70EE"/>
    <w:rsid w:val="00E01228"/>
    <w:rsid w:val="00E02C28"/>
    <w:rsid w:val="00E030E2"/>
    <w:rsid w:val="00E034EB"/>
    <w:rsid w:val="00E036AD"/>
    <w:rsid w:val="00E04500"/>
    <w:rsid w:val="00E061FF"/>
    <w:rsid w:val="00E06BB2"/>
    <w:rsid w:val="00E06D91"/>
    <w:rsid w:val="00E070FE"/>
    <w:rsid w:val="00E1050B"/>
    <w:rsid w:val="00E11543"/>
    <w:rsid w:val="00E124A3"/>
    <w:rsid w:val="00E12D7C"/>
    <w:rsid w:val="00E1314C"/>
    <w:rsid w:val="00E1358C"/>
    <w:rsid w:val="00E142F4"/>
    <w:rsid w:val="00E14CD6"/>
    <w:rsid w:val="00E14CE5"/>
    <w:rsid w:val="00E15449"/>
    <w:rsid w:val="00E169E7"/>
    <w:rsid w:val="00E16BF4"/>
    <w:rsid w:val="00E1734D"/>
    <w:rsid w:val="00E17C05"/>
    <w:rsid w:val="00E210E9"/>
    <w:rsid w:val="00E210F1"/>
    <w:rsid w:val="00E221B4"/>
    <w:rsid w:val="00E22721"/>
    <w:rsid w:val="00E2293D"/>
    <w:rsid w:val="00E23A3D"/>
    <w:rsid w:val="00E23CAB"/>
    <w:rsid w:val="00E249F0"/>
    <w:rsid w:val="00E26422"/>
    <w:rsid w:val="00E26473"/>
    <w:rsid w:val="00E27D11"/>
    <w:rsid w:val="00E27FD1"/>
    <w:rsid w:val="00E31341"/>
    <w:rsid w:val="00E31928"/>
    <w:rsid w:val="00E32D06"/>
    <w:rsid w:val="00E32D5C"/>
    <w:rsid w:val="00E34A02"/>
    <w:rsid w:val="00E34CD1"/>
    <w:rsid w:val="00E359CC"/>
    <w:rsid w:val="00E36B15"/>
    <w:rsid w:val="00E37198"/>
    <w:rsid w:val="00E37CCD"/>
    <w:rsid w:val="00E40F40"/>
    <w:rsid w:val="00E412B1"/>
    <w:rsid w:val="00E41E7F"/>
    <w:rsid w:val="00E42739"/>
    <w:rsid w:val="00E4366E"/>
    <w:rsid w:val="00E43678"/>
    <w:rsid w:val="00E461B1"/>
    <w:rsid w:val="00E462A3"/>
    <w:rsid w:val="00E50AD8"/>
    <w:rsid w:val="00E51985"/>
    <w:rsid w:val="00E51E20"/>
    <w:rsid w:val="00E52E00"/>
    <w:rsid w:val="00E53DFB"/>
    <w:rsid w:val="00E53E4C"/>
    <w:rsid w:val="00E5427E"/>
    <w:rsid w:val="00E54D5E"/>
    <w:rsid w:val="00E54EC3"/>
    <w:rsid w:val="00E54F37"/>
    <w:rsid w:val="00E550B1"/>
    <w:rsid w:val="00E55699"/>
    <w:rsid w:val="00E55F85"/>
    <w:rsid w:val="00E5662B"/>
    <w:rsid w:val="00E57C42"/>
    <w:rsid w:val="00E60C24"/>
    <w:rsid w:val="00E60C4B"/>
    <w:rsid w:val="00E614F0"/>
    <w:rsid w:val="00E62F4C"/>
    <w:rsid w:val="00E63889"/>
    <w:rsid w:val="00E64486"/>
    <w:rsid w:val="00E66870"/>
    <w:rsid w:val="00E66ADA"/>
    <w:rsid w:val="00E6733D"/>
    <w:rsid w:val="00E67501"/>
    <w:rsid w:val="00E67A84"/>
    <w:rsid w:val="00E67CA5"/>
    <w:rsid w:val="00E67F9F"/>
    <w:rsid w:val="00E7000E"/>
    <w:rsid w:val="00E703A5"/>
    <w:rsid w:val="00E70677"/>
    <w:rsid w:val="00E711DF"/>
    <w:rsid w:val="00E716A2"/>
    <w:rsid w:val="00E723CF"/>
    <w:rsid w:val="00E726B9"/>
    <w:rsid w:val="00E72C2C"/>
    <w:rsid w:val="00E72F07"/>
    <w:rsid w:val="00E73CC9"/>
    <w:rsid w:val="00E7421C"/>
    <w:rsid w:val="00E74304"/>
    <w:rsid w:val="00E74676"/>
    <w:rsid w:val="00E75238"/>
    <w:rsid w:val="00E7531E"/>
    <w:rsid w:val="00E7558F"/>
    <w:rsid w:val="00E76246"/>
    <w:rsid w:val="00E76271"/>
    <w:rsid w:val="00E764BE"/>
    <w:rsid w:val="00E768C6"/>
    <w:rsid w:val="00E77273"/>
    <w:rsid w:val="00E77334"/>
    <w:rsid w:val="00E7734B"/>
    <w:rsid w:val="00E77405"/>
    <w:rsid w:val="00E775BF"/>
    <w:rsid w:val="00E776CA"/>
    <w:rsid w:val="00E80761"/>
    <w:rsid w:val="00E81B99"/>
    <w:rsid w:val="00E82D73"/>
    <w:rsid w:val="00E84228"/>
    <w:rsid w:val="00E84A19"/>
    <w:rsid w:val="00E85796"/>
    <w:rsid w:val="00E85AF8"/>
    <w:rsid w:val="00E900C8"/>
    <w:rsid w:val="00E902F7"/>
    <w:rsid w:val="00E92C33"/>
    <w:rsid w:val="00E92EB6"/>
    <w:rsid w:val="00E93B8A"/>
    <w:rsid w:val="00E94912"/>
    <w:rsid w:val="00E951EF"/>
    <w:rsid w:val="00E9620C"/>
    <w:rsid w:val="00E9665B"/>
    <w:rsid w:val="00E97616"/>
    <w:rsid w:val="00E97D6D"/>
    <w:rsid w:val="00E97F00"/>
    <w:rsid w:val="00EA108E"/>
    <w:rsid w:val="00EA173F"/>
    <w:rsid w:val="00EA3291"/>
    <w:rsid w:val="00EA3A09"/>
    <w:rsid w:val="00EA46E4"/>
    <w:rsid w:val="00EA5356"/>
    <w:rsid w:val="00EA5A50"/>
    <w:rsid w:val="00EA5C8D"/>
    <w:rsid w:val="00EA63AA"/>
    <w:rsid w:val="00EA64B4"/>
    <w:rsid w:val="00EA64CF"/>
    <w:rsid w:val="00EA6EB0"/>
    <w:rsid w:val="00EA72C5"/>
    <w:rsid w:val="00EA7F47"/>
    <w:rsid w:val="00EB11F5"/>
    <w:rsid w:val="00EB1D7A"/>
    <w:rsid w:val="00EB20C5"/>
    <w:rsid w:val="00EB2199"/>
    <w:rsid w:val="00EB293B"/>
    <w:rsid w:val="00EB2A59"/>
    <w:rsid w:val="00EB2ED7"/>
    <w:rsid w:val="00EB375D"/>
    <w:rsid w:val="00EB378A"/>
    <w:rsid w:val="00EB39E2"/>
    <w:rsid w:val="00EB3D42"/>
    <w:rsid w:val="00EB44D3"/>
    <w:rsid w:val="00EB4A13"/>
    <w:rsid w:val="00EB4C1B"/>
    <w:rsid w:val="00EB549B"/>
    <w:rsid w:val="00EB5548"/>
    <w:rsid w:val="00EB5C66"/>
    <w:rsid w:val="00EB645C"/>
    <w:rsid w:val="00EB6AC3"/>
    <w:rsid w:val="00EB7A32"/>
    <w:rsid w:val="00EB7B2B"/>
    <w:rsid w:val="00EB7BA4"/>
    <w:rsid w:val="00EB7F6E"/>
    <w:rsid w:val="00EC0145"/>
    <w:rsid w:val="00EC0175"/>
    <w:rsid w:val="00EC03A1"/>
    <w:rsid w:val="00EC07DB"/>
    <w:rsid w:val="00EC1A1A"/>
    <w:rsid w:val="00EC1CD1"/>
    <w:rsid w:val="00EC20A4"/>
    <w:rsid w:val="00EC2494"/>
    <w:rsid w:val="00EC2795"/>
    <w:rsid w:val="00EC3F7B"/>
    <w:rsid w:val="00EC4830"/>
    <w:rsid w:val="00EC539C"/>
    <w:rsid w:val="00EC62ED"/>
    <w:rsid w:val="00EC6EE0"/>
    <w:rsid w:val="00EC7F62"/>
    <w:rsid w:val="00ED1161"/>
    <w:rsid w:val="00ED15CE"/>
    <w:rsid w:val="00ED25B3"/>
    <w:rsid w:val="00ED2C31"/>
    <w:rsid w:val="00ED2F50"/>
    <w:rsid w:val="00ED3760"/>
    <w:rsid w:val="00ED47A7"/>
    <w:rsid w:val="00ED6475"/>
    <w:rsid w:val="00ED6A45"/>
    <w:rsid w:val="00EE2369"/>
    <w:rsid w:val="00EE27E1"/>
    <w:rsid w:val="00EE3860"/>
    <w:rsid w:val="00EE3CD5"/>
    <w:rsid w:val="00EE4C03"/>
    <w:rsid w:val="00EE549A"/>
    <w:rsid w:val="00EE5F97"/>
    <w:rsid w:val="00EE5FA4"/>
    <w:rsid w:val="00EE6D64"/>
    <w:rsid w:val="00EE6DC5"/>
    <w:rsid w:val="00EE713E"/>
    <w:rsid w:val="00EE737C"/>
    <w:rsid w:val="00EE73E8"/>
    <w:rsid w:val="00EF1A08"/>
    <w:rsid w:val="00EF1BC1"/>
    <w:rsid w:val="00EF27DE"/>
    <w:rsid w:val="00EF3928"/>
    <w:rsid w:val="00EF5346"/>
    <w:rsid w:val="00EF56CD"/>
    <w:rsid w:val="00F009C1"/>
    <w:rsid w:val="00F012D0"/>
    <w:rsid w:val="00F023F3"/>
    <w:rsid w:val="00F02588"/>
    <w:rsid w:val="00F02687"/>
    <w:rsid w:val="00F027AF"/>
    <w:rsid w:val="00F037E5"/>
    <w:rsid w:val="00F03E81"/>
    <w:rsid w:val="00F0552B"/>
    <w:rsid w:val="00F05CAF"/>
    <w:rsid w:val="00F05D16"/>
    <w:rsid w:val="00F064ED"/>
    <w:rsid w:val="00F06674"/>
    <w:rsid w:val="00F0742B"/>
    <w:rsid w:val="00F10189"/>
    <w:rsid w:val="00F13B64"/>
    <w:rsid w:val="00F14A11"/>
    <w:rsid w:val="00F15D73"/>
    <w:rsid w:val="00F16388"/>
    <w:rsid w:val="00F20178"/>
    <w:rsid w:val="00F2021B"/>
    <w:rsid w:val="00F2083E"/>
    <w:rsid w:val="00F215A3"/>
    <w:rsid w:val="00F21B9C"/>
    <w:rsid w:val="00F22A64"/>
    <w:rsid w:val="00F22B6A"/>
    <w:rsid w:val="00F22C6C"/>
    <w:rsid w:val="00F234DA"/>
    <w:rsid w:val="00F23A12"/>
    <w:rsid w:val="00F23E25"/>
    <w:rsid w:val="00F23FA7"/>
    <w:rsid w:val="00F2401A"/>
    <w:rsid w:val="00F2488B"/>
    <w:rsid w:val="00F250B3"/>
    <w:rsid w:val="00F25520"/>
    <w:rsid w:val="00F26696"/>
    <w:rsid w:val="00F26747"/>
    <w:rsid w:val="00F26823"/>
    <w:rsid w:val="00F26AD8"/>
    <w:rsid w:val="00F2749B"/>
    <w:rsid w:val="00F27C49"/>
    <w:rsid w:val="00F27E7B"/>
    <w:rsid w:val="00F30CEC"/>
    <w:rsid w:val="00F3112B"/>
    <w:rsid w:val="00F31609"/>
    <w:rsid w:val="00F316D2"/>
    <w:rsid w:val="00F31847"/>
    <w:rsid w:val="00F31DE3"/>
    <w:rsid w:val="00F32076"/>
    <w:rsid w:val="00F326EF"/>
    <w:rsid w:val="00F3366C"/>
    <w:rsid w:val="00F34E53"/>
    <w:rsid w:val="00F34FCD"/>
    <w:rsid w:val="00F363AA"/>
    <w:rsid w:val="00F36B77"/>
    <w:rsid w:val="00F37B91"/>
    <w:rsid w:val="00F428A4"/>
    <w:rsid w:val="00F43751"/>
    <w:rsid w:val="00F43E51"/>
    <w:rsid w:val="00F43FBA"/>
    <w:rsid w:val="00F450A4"/>
    <w:rsid w:val="00F50099"/>
    <w:rsid w:val="00F508F8"/>
    <w:rsid w:val="00F51765"/>
    <w:rsid w:val="00F51F9C"/>
    <w:rsid w:val="00F52581"/>
    <w:rsid w:val="00F542FB"/>
    <w:rsid w:val="00F54584"/>
    <w:rsid w:val="00F54ADD"/>
    <w:rsid w:val="00F54C5F"/>
    <w:rsid w:val="00F5578C"/>
    <w:rsid w:val="00F5580F"/>
    <w:rsid w:val="00F560C6"/>
    <w:rsid w:val="00F57D68"/>
    <w:rsid w:val="00F60A41"/>
    <w:rsid w:val="00F611D8"/>
    <w:rsid w:val="00F61596"/>
    <w:rsid w:val="00F624F3"/>
    <w:rsid w:val="00F64404"/>
    <w:rsid w:val="00F649A9"/>
    <w:rsid w:val="00F64E59"/>
    <w:rsid w:val="00F64FD9"/>
    <w:rsid w:val="00F652B1"/>
    <w:rsid w:val="00F65739"/>
    <w:rsid w:val="00F65F75"/>
    <w:rsid w:val="00F66287"/>
    <w:rsid w:val="00F662F5"/>
    <w:rsid w:val="00F66308"/>
    <w:rsid w:val="00F668AD"/>
    <w:rsid w:val="00F67C55"/>
    <w:rsid w:val="00F704B6"/>
    <w:rsid w:val="00F7054F"/>
    <w:rsid w:val="00F7077B"/>
    <w:rsid w:val="00F708DC"/>
    <w:rsid w:val="00F713B2"/>
    <w:rsid w:val="00F713C8"/>
    <w:rsid w:val="00F714A7"/>
    <w:rsid w:val="00F7178C"/>
    <w:rsid w:val="00F7190C"/>
    <w:rsid w:val="00F730CC"/>
    <w:rsid w:val="00F73A70"/>
    <w:rsid w:val="00F73BCB"/>
    <w:rsid w:val="00F745EB"/>
    <w:rsid w:val="00F749D9"/>
    <w:rsid w:val="00F768F0"/>
    <w:rsid w:val="00F76BC3"/>
    <w:rsid w:val="00F771F9"/>
    <w:rsid w:val="00F80B99"/>
    <w:rsid w:val="00F80FC8"/>
    <w:rsid w:val="00F82007"/>
    <w:rsid w:val="00F82600"/>
    <w:rsid w:val="00F82901"/>
    <w:rsid w:val="00F82F55"/>
    <w:rsid w:val="00F8322E"/>
    <w:rsid w:val="00F83CF2"/>
    <w:rsid w:val="00F83D42"/>
    <w:rsid w:val="00F85979"/>
    <w:rsid w:val="00F85DDA"/>
    <w:rsid w:val="00F869AD"/>
    <w:rsid w:val="00F87904"/>
    <w:rsid w:val="00F9079C"/>
    <w:rsid w:val="00F90CF6"/>
    <w:rsid w:val="00F9115A"/>
    <w:rsid w:val="00F91BA7"/>
    <w:rsid w:val="00F91E57"/>
    <w:rsid w:val="00F9209C"/>
    <w:rsid w:val="00F925BB"/>
    <w:rsid w:val="00F931F3"/>
    <w:rsid w:val="00F93622"/>
    <w:rsid w:val="00F93721"/>
    <w:rsid w:val="00F93828"/>
    <w:rsid w:val="00F93A60"/>
    <w:rsid w:val="00F93A7C"/>
    <w:rsid w:val="00F93C1A"/>
    <w:rsid w:val="00F9534E"/>
    <w:rsid w:val="00F95395"/>
    <w:rsid w:val="00F953BA"/>
    <w:rsid w:val="00F95754"/>
    <w:rsid w:val="00F957B5"/>
    <w:rsid w:val="00F95ABB"/>
    <w:rsid w:val="00F979B8"/>
    <w:rsid w:val="00F97E2C"/>
    <w:rsid w:val="00FA0227"/>
    <w:rsid w:val="00FA112D"/>
    <w:rsid w:val="00FA117C"/>
    <w:rsid w:val="00FA159A"/>
    <w:rsid w:val="00FA1602"/>
    <w:rsid w:val="00FA334D"/>
    <w:rsid w:val="00FA3704"/>
    <w:rsid w:val="00FA45C1"/>
    <w:rsid w:val="00FB03F9"/>
    <w:rsid w:val="00FB1718"/>
    <w:rsid w:val="00FB1C36"/>
    <w:rsid w:val="00FB1EB3"/>
    <w:rsid w:val="00FB23DD"/>
    <w:rsid w:val="00FB2469"/>
    <w:rsid w:val="00FB2902"/>
    <w:rsid w:val="00FB49E3"/>
    <w:rsid w:val="00FB59B5"/>
    <w:rsid w:val="00FB610A"/>
    <w:rsid w:val="00FB72FB"/>
    <w:rsid w:val="00FC2B6F"/>
    <w:rsid w:val="00FC3DB5"/>
    <w:rsid w:val="00FC4490"/>
    <w:rsid w:val="00FC49ED"/>
    <w:rsid w:val="00FC4D0F"/>
    <w:rsid w:val="00FC529C"/>
    <w:rsid w:val="00FC556B"/>
    <w:rsid w:val="00FC6AA9"/>
    <w:rsid w:val="00FC6FE2"/>
    <w:rsid w:val="00FD003D"/>
    <w:rsid w:val="00FD1056"/>
    <w:rsid w:val="00FD1BE5"/>
    <w:rsid w:val="00FD2B8F"/>
    <w:rsid w:val="00FD2BAE"/>
    <w:rsid w:val="00FD2E2C"/>
    <w:rsid w:val="00FD35E9"/>
    <w:rsid w:val="00FD4D0A"/>
    <w:rsid w:val="00FD4E18"/>
    <w:rsid w:val="00FD5D13"/>
    <w:rsid w:val="00FD6304"/>
    <w:rsid w:val="00FD6834"/>
    <w:rsid w:val="00FD6C4B"/>
    <w:rsid w:val="00FD7123"/>
    <w:rsid w:val="00FE00A8"/>
    <w:rsid w:val="00FE00DB"/>
    <w:rsid w:val="00FE014B"/>
    <w:rsid w:val="00FE03AF"/>
    <w:rsid w:val="00FE049C"/>
    <w:rsid w:val="00FE053C"/>
    <w:rsid w:val="00FE0889"/>
    <w:rsid w:val="00FE093E"/>
    <w:rsid w:val="00FE24DB"/>
    <w:rsid w:val="00FE2EFC"/>
    <w:rsid w:val="00FE2FFC"/>
    <w:rsid w:val="00FE35E7"/>
    <w:rsid w:val="00FE3DE8"/>
    <w:rsid w:val="00FE432F"/>
    <w:rsid w:val="00FE5470"/>
    <w:rsid w:val="00FE5635"/>
    <w:rsid w:val="00FE58C3"/>
    <w:rsid w:val="00FE635A"/>
    <w:rsid w:val="00FE72C3"/>
    <w:rsid w:val="00FE7557"/>
    <w:rsid w:val="00FF01FD"/>
    <w:rsid w:val="00FF055A"/>
    <w:rsid w:val="00FF14B6"/>
    <w:rsid w:val="00FF2146"/>
    <w:rsid w:val="00FF21F5"/>
    <w:rsid w:val="00FF2494"/>
    <w:rsid w:val="00FF2811"/>
    <w:rsid w:val="00FF295E"/>
    <w:rsid w:val="00FF2D0E"/>
    <w:rsid w:val="00FF304B"/>
    <w:rsid w:val="00FF3071"/>
    <w:rsid w:val="00FF34A9"/>
    <w:rsid w:val="00FF378C"/>
    <w:rsid w:val="00FF3D66"/>
    <w:rsid w:val="00FF3E95"/>
    <w:rsid w:val="00FF610C"/>
    <w:rsid w:val="00FF6E2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2C3E5-F06B-47A3-812F-724AF216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F3071"/>
    <w:pPr>
      <w:keepNext/>
      <w:spacing w:before="240" w:after="60"/>
      <w:outlineLvl w:val="0"/>
    </w:pPr>
    <w:rPr>
      <w:b/>
      <w:bCs/>
      <w:kern w:val="3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F3071"/>
    <w:pPr>
      <w:keepNext/>
      <w:spacing w:before="240" w:after="240"/>
      <w:ind w:left="142"/>
      <w:outlineLvl w:val="1"/>
    </w:pPr>
    <w:rPr>
      <w:b/>
      <w:bCs/>
      <w:iCs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9129A"/>
    <w:pPr>
      <w:spacing w:before="240" w:after="240"/>
      <w:ind w:left="851" w:hanging="567"/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0270AF"/>
    <w:pPr>
      <w:spacing w:before="120"/>
      <w:ind w:hanging="284"/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F363AA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F34F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C305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C81EAD"/>
    <w:pPr>
      <w:tabs>
        <w:tab w:val="left" w:pos="2160"/>
      </w:tabs>
      <w:spacing w:after="240"/>
      <w:ind w:left="1440"/>
      <w:jc w:val="both"/>
    </w:pPr>
    <w:rPr>
      <w:szCs w:val="20"/>
      <w:lang w:eastAsia="en-US"/>
    </w:rPr>
  </w:style>
  <w:style w:type="paragraph" w:customStyle="1" w:styleId="Article">
    <w:name w:val="Article"/>
    <w:basedOn w:val="Normal"/>
    <w:next w:val="Normal"/>
    <w:rsid w:val="00C81EAD"/>
    <w:pPr>
      <w:keepNext/>
      <w:spacing w:before="240" w:after="240"/>
      <w:ind w:left="1440" w:hanging="1440"/>
      <w:jc w:val="both"/>
    </w:pPr>
    <w:rPr>
      <w:b/>
      <w:smallCaps/>
      <w:szCs w:val="20"/>
      <w:lang w:eastAsia="en-US"/>
    </w:rPr>
  </w:style>
  <w:style w:type="paragraph" w:styleId="BodyText">
    <w:name w:val="Body Text"/>
    <w:basedOn w:val="Normal"/>
    <w:rsid w:val="00C81EAD"/>
    <w:pPr>
      <w:spacing w:after="120"/>
      <w:jc w:val="both"/>
    </w:pPr>
    <w:rPr>
      <w:szCs w:val="20"/>
      <w:lang w:eastAsia="en-US"/>
    </w:rPr>
  </w:style>
  <w:style w:type="paragraph" w:styleId="BodyText3">
    <w:name w:val="Body Text 3"/>
    <w:basedOn w:val="Normal"/>
    <w:rsid w:val="00C81EAD"/>
    <w:pPr>
      <w:spacing w:after="120"/>
      <w:jc w:val="both"/>
    </w:pPr>
    <w:rPr>
      <w:sz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81EAD"/>
    <w:pPr>
      <w:ind w:right="-567"/>
    </w:pPr>
    <w:rPr>
      <w:rFonts w:ascii="Arial" w:hAnsi="Arial"/>
      <w:sz w:val="16"/>
      <w:szCs w:val="20"/>
      <w:lang w:val="x-none" w:eastAsia="en-US"/>
    </w:rPr>
  </w:style>
  <w:style w:type="paragraph" w:styleId="FootnoteText">
    <w:name w:val="footnote text"/>
    <w:aliases w:val="Tekst przypisu,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FootnoteTextChar"/>
    <w:rsid w:val="00C81EAD"/>
    <w:pPr>
      <w:spacing w:after="240"/>
      <w:ind w:left="357" w:hanging="357"/>
      <w:jc w:val="both"/>
    </w:pPr>
    <w:rPr>
      <w:sz w:val="20"/>
      <w:szCs w:val="20"/>
      <w:lang w:val="x-none" w:eastAsia="en-US"/>
    </w:rPr>
  </w:style>
  <w:style w:type="paragraph" w:styleId="ListBullet">
    <w:name w:val="List Bullet"/>
    <w:basedOn w:val="Normal"/>
    <w:rsid w:val="00326B4D"/>
    <w:pPr>
      <w:numPr>
        <w:numId w:val="2"/>
      </w:numPr>
      <w:spacing w:after="240"/>
      <w:jc w:val="both"/>
    </w:pPr>
    <w:rPr>
      <w:szCs w:val="20"/>
      <w:lang w:eastAsia="en-US"/>
    </w:rPr>
  </w:style>
  <w:style w:type="character" w:styleId="FootnoteReference">
    <w:name w:val="footnote reference"/>
    <w:aliases w:val="Odwołanie przypisu,Footnote symbol,Footnote reference number,Times 10 Point,Exposant 3 Point,Ref,de nota al pie,note TESI,SUPERS,EN Footnote Reference,EN Footnote text,Footnote Reference Number,Footnote Reference_LVL6,R"/>
    <w:uiPriority w:val="99"/>
    <w:rsid w:val="00C81EAD"/>
    <w:rPr>
      <w:vertAlign w:val="superscript"/>
    </w:rPr>
  </w:style>
  <w:style w:type="character" w:styleId="PageNumber">
    <w:name w:val="page number"/>
    <w:basedOn w:val="DefaultParagraphFont"/>
    <w:rsid w:val="00C81EAD"/>
  </w:style>
  <w:style w:type="paragraph" w:customStyle="1" w:styleId="PP">
    <w:name w:val="PP"/>
    <w:basedOn w:val="Normal"/>
    <w:rsid w:val="00C81EAD"/>
    <w:pPr>
      <w:keepLines/>
      <w:spacing w:line="240" w:lineRule="atLeast"/>
      <w:jc w:val="both"/>
    </w:pPr>
    <w:rPr>
      <w:rFonts w:ascii="CG Times (WN)" w:hAnsi="CG Times (WN)"/>
      <w:sz w:val="20"/>
      <w:szCs w:val="20"/>
      <w:lang w:eastAsia="en-US"/>
    </w:rPr>
  </w:style>
  <w:style w:type="paragraph" w:customStyle="1" w:styleId="P1">
    <w:name w:val="P1"/>
    <w:rsid w:val="00C81EAD"/>
    <w:pPr>
      <w:keepLines/>
      <w:spacing w:line="240" w:lineRule="atLeast"/>
      <w:ind w:left="567" w:hanging="567"/>
      <w:jc w:val="both"/>
    </w:pPr>
    <w:rPr>
      <w:rFonts w:ascii="CG Times (WN)" w:hAnsi="CG Times (WN)"/>
      <w:snapToGrid w:val="0"/>
      <w:lang w:val="en-GB"/>
    </w:rPr>
  </w:style>
  <w:style w:type="paragraph" w:customStyle="1" w:styleId="P2">
    <w:name w:val="P2"/>
    <w:rsid w:val="00C81EAD"/>
    <w:pPr>
      <w:keepLines/>
      <w:spacing w:line="240" w:lineRule="atLeast"/>
      <w:ind w:left="1134" w:hanging="567"/>
      <w:jc w:val="both"/>
    </w:pPr>
    <w:rPr>
      <w:rFonts w:ascii="CG Times (WN)" w:hAnsi="CG Times (WN)"/>
      <w:snapToGrid w:val="0"/>
      <w:lang w:val="en-GB"/>
    </w:rPr>
  </w:style>
  <w:style w:type="paragraph" w:customStyle="1" w:styleId="JEPheader">
    <w:name w:val="JEPheader"/>
    <w:basedOn w:val="Normal"/>
    <w:rsid w:val="00C81EAD"/>
    <w:pPr>
      <w:tabs>
        <w:tab w:val="right" w:pos="9752"/>
      </w:tabs>
      <w:spacing w:line="240" w:lineRule="atLeast"/>
    </w:pPr>
    <w:rPr>
      <w:rFonts w:ascii="CG Times (WN)" w:hAnsi="CG Times (WN)"/>
      <w:b/>
      <w:snapToGrid w:val="0"/>
      <w:sz w:val="20"/>
      <w:szCs w:val="20"/>
      <w:lang w:val="fr-FR" w:eastAsia="en-US"/>
    </w:rPr>
  </w:style>
  <w:style w:type="paragraph" w:customStyle="1" w:styleId="NormalSCM">
    <w:name w:val="Normal SCM"/>
    <w:basedOn w:val="Normal"/>
    <w:link w:val="NormalSCMChar"/>
    <w:rsid w:val="00C81EAD"/>
    <w:pPr>
      <w:spacing w:after="120"/>
      <w:ind w:right="68"/>
      <w:jc w:val="both"/>
    </w:pPr>
    <w:rPr>
      <w:color w:val="000000"/>
      <w:sz w:val="22"/>
      <w:szCs w:val="22"/>
      <w:lang w:eastAsia="en-US"/>
    </w:rPr>
  </w:style>
  <w:style w:type="paragraph" w:customStyle="1" w:styleId="ArticleSCM">
    <w:name w:val="Article SCM"/>
    <w:basedOn w:val="Article"/>
    <w:rsid w:val="00C81EAD"/>
    <w:pPr>
      <w:ind w:left="0" w:firstLine="0"/>
    </w:pPr>
    <w:rPr>
      <w:sz w:val="22"/>
      <w:szCs w:val="22"/>
    </w:rPr>
  </w:style>
  <w:style w:type="paragraph" w:customStyle="1" w:styleId="Indent1">
    <w:name w:val="Indent1"/>
    <w:basedOn w:val="Normal"/>
    <w:rsid w:val="00C81EAD"/>
    <w:pPr>
      <w:spacing w:after="240"/>
      <w:ind w:left="567"/>
      <w:jc w:val="both"/>
    </w:pPr>
    <w:rPr>
      <w:rFonts w:ascii="Book Antiqua" w:hAnsi="Book Antiqua"/>
      <w:snapToGrid w:val="0"/>
      <w:sz w:val="22"/>
      <w:szCs w:val="20"/>
      <w:lang w:val="fr-FR" w:eastAsia="en-US"/>
    </w:rPr>
  </w:style>
  <w:style w:type="paragraph" w:customStyle="1" w:styleId="Copies">
    <w:name w:val="Copies"/>
    <w:basedOn w:val="Normal"/>
    <w:next w:val="Normal"/>
    <w:rsid w:val="00C81EAD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A75C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5CF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B4165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4165B"/>
    <w:rPr>
      <w:sz w:val="24"/>
      <w:szCs w:val="24"/>
      <w:lang w:val="en-GB" w:eastAsia="en-GB"/>
    </w:rPr>
  </w:style>
  <w:style w:type="character" w:customStyle="1" w:styleId="NormalSCMChar">
    <w:name w:val="Normal SCM Char"/>
    <w:link w:val="NormalSCM"/>
    <w:rsid w:val="00B90466"/>
    <w:rPr>
      <w:color w:val="000000"/>
      <w:sz w:val="22"/>
      <w:szCs w:val="22"/>
      <w:lang w:val="en-GB" w:eastAsia="en-US" w:bidi="ar-SA"/>
    </w:rPr>
  </w:style>
  <w:style w:type="character" w:styleId="CommentReference">
    <w:name w:val="annotation reference"/>
    <w:uiPriority w:val="99"/>
    <w:semiHidden/>
    <w:rsid w:val="00030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03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3A0"/>
    <w:rPr>
      <w:b/>
      <w:bCs/>
    </w:rPr>
  </w:style>
  <w:style w:type="table" w:styleId="TableGrid">
    <w:name w:val="Table Grid"/>
    <w:basedOn w:val="TableNormal"/>
    <w:uiPriority w:val="59"/>
    <w:rsid w:val="00DE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97116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">
    <w:name w:val="Normal (Web) Char"/>
    <w:link w:val="NormalWeb"/>
    <w:rsid w:val="00097116"/>
    <w:rPr>
      <w:sz w:val="24"/>
      <w:szCs w:val="24"/>
    </w:rPr>
  </w:style>
  <w:style w:type="character" w:styleId="Hyperlink">
    <w:name w:val="Hyperlink"/>
    <w:uiPriority w:val="99"/>
    <w:unhideWhenUsed/>
    <w:rsid w:val="008A5056"/>
    <w:rPr>
      <w:color w:val="0000FF"/>
      <w:u w:val="single"/>
    </w:rPr>
  </w:style>
  <w:style w:type="character" w:styleId="FollowedHyperlink">
    <w:name w:val="FollowedHyperlink"/>
    <w:rsid w:val="00950532"/>
    <w:rPr>
      <w:color w:val="800080"/>
      <w:u w:val="single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link w:val="FootnoteText"/>
    <w:rsid w:val="00B53325"/>
    <w:rPr>
      <w:lang w:eastAsia="en-US"/>
    </w:rPr>
  </w:style>
  <w:style w:type="paragraph" w:customStyle="1" w:styleId="Text1">
    <w:name w:val="Text 1"/>
    <w:basedOn w:val="Normal"/>
    <w:rsid w:val="00B53325"/>
    <w:pPr>
      <w:tabs>
        <w:tab w:val="left" w:pos="2160"/>
      </w:tabs>
      <w:spacing w:after="240"/>
      <w:ind w:left="1440"/>
      <w:jc w:val="both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150E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150E30"/>
    <w:rPr>
      <w:sz w:val="16"/>
      <w:szCs w:val="16"/>
    </w:rPr>
  </w:style>
  <w:style w:type="paragraph" w:customStyle="1" w:styleId="ListDash">
    <w:name w:val="List Dash"/>
    <w:basedOn w:val="Normal"/>
    <w:rsid w:val="00326B4D"/>
    <w:pPr>
      <w:numPr>
        <w:numId w:val="7"/>
      </w:numPr>
      <w:spacing w:after="240"/>
      <w:jc w:val="both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1A570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DE6544"/>
    <w:rPr>
      <w:rFonts w:ascii="Arial" w:hAnsi="Arial"/>
      <w:sz w:val="16"/>
      <w:lang w:eastAsia="en-US"/>
    </w:rPr>
  </w:style>
  <w:style w:type="paragraph" w:customStyle="1" w:styleId="Default">
    <w:name w:val="Default"/>
    <w:rsid w:val="000A21A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Style1">
    <w:name w:val="Style1"/>
    <w:basedOn w:val="Heading1"/>
    <w:qFormat/>
    <w:rsid w:val="00F34FCD"/>
    <w:pPr>
      <w:jc w:val="both"/>
    </w:pPr>
    <w:rPr>
      <w:b w:val="0"/>
      <w:sz w:val="22"/>
    </w:rPr>
  </w:style>
  <w:style w:type="paragraph" w:customStyle="1" w:styleId="Style2">
    <w:name w:val="Style2"/>
    <w:basedOn w:val="Heading2"/>
    <w:qFormat/>
    <w:rsid w:val="00F34FCD"/>
    <w:pPr>
      <w:jc w:val="both"/>
    </w:pPr>
    <w:rPr>
      <w:b w:val="0"/>
      <w:sz w:val="22"/>
    </w:rPr>
  </w:style>
  <w:style w:type="character" w:customStyle="1" w:styleId="Heading1Char">
    <w:name w:val="Heading 1 Char"/>
    <w:link w:val="Heading1"/>
    <w:rsid w:val="00FF3071"/>
    <w:rPr>
      <w:b/>
      <w:bCs/>
      <w:kern w:val="32"/>
      <w:sz w:val="24"/>
      <w:szCs w:val="22"/>
      <w:lang w:val="x-none" w:eastAsia="x-none"/>
    </w:rPr>
  </w:style>
  <w:style w:type="paragraph" w:customStyle="1" w:styleId="Style3">
    <w:name w:val="Style3"/>
    <w:basedOn w:val="Heading3"/>
    <w:qFormat/>
    <w:rsid w:val="00F34FCD"/>
    <w:pPr>
      <w:jc w:val="both"/>
    </w:pPr>
    <w:rPr>
      <w:b w:val="0"/>
    </w:rPr>
  </w:style>
  <w:style w:type="character" w:customStyle="1" w:styleId="Heading2Char">
    <w:name w:val="Heading 2 Char"/>
    <w:link w:val="Heading2"/>
    <w:rsid w:val="00FF3071"/>
    <w:rPr>
      <w:b/>
      <w:bCs/>
      <w:iCs/>
      <w:sz w:val="24"/>
      <w:szCs w:val="22"/>
      <w:lang w:val="en-GB" w:eastAsia="en-GB"/>
    </w:rPr>
  </w:style>
  <w:style w:type="paragraph" w:customStyle="1" w:styleId="Style4">
    <w:name w:val="Style4"/>
    <w:basedOn w:val="Heading6"/>
    <w:qFormat/>
    <w:rsid w:val="00F34FCD"/>
    <w:pPr>
      <w:jc w:val="both"/>
    </w:pPr>
    <w:rPr>
      <w:b w:val="0"/>
      <w:smallCaps/>
    </w:rPr>
  </w:style>
  <w:style w:type="character" w:customStyle="1" w:styleId="Heading3Char">
    <w:name w:val="Heading 3 Char"/>
    <w:link w:val="Heading3"/>
    <w:rsid w:val="0089129A"/>
    <w:rPr>
      <w:b/>
      <w:sz w:val="22"/>
      <w:szCs w:val="22"/>
      <w:lang w:val="en-GB" w:eastAsia="en-GB"/>
    </w:rPr>
  </w:style>
  <w:style w:type="paragraph" w:customStyle="1" w:styleId="Style5">
    <w:name w:val="Style5"/>
    <w:basedOn w:val="Heading4"/>
    <w:qFormat/>
    <w:rsid w:val="00F34FCD"/>
    <w:pPr>
      <w:jc w:val="both"/>
    </w:pPr>
  </w:style>
  <w:style w:type="character" w:customStyle="1" w:styleId="Heading6Char">
    <w:name w:val="Heading 6 Char"/>
    <w:link w:val="Heading6"/>
    <w:rsid w:val="00F34FC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6">
    <w:name w:val="Style6"/>
    <w:basedOn w:val="Heading5"/>
    <w:qFormat/>
    <w:rsid w:val="00F34FCD"/>
    <w:pPr>
      <w:jc w:val="both"/>
    </w:pPr>
    <w:rPr>
      <w:b w:val="0"/>
    </w:rPr>
  </w:style>
  <w:style w:type="character" w:customStyle="1" w:styleId="Heading4Char">
    <w:name w:val="Heading 4 Char"/>
    <w:link w:val="Heading4"/>
    <w:rsid w:val="000270AF"/>
    <w:rPr>
      <w:b/>
      <w:sz w:val="22"/>
      <w:szCs w:val="22"/>
    </w:rPr>
  </w:style>
  <w:style w:type="character" w:customStyle="1" w:styleId="Heading7Char">
    <w:name w:val="Heading 7 Char"/>
    <w:link w:val="Heading7"/>
    <w:rsid w:val="00BC305B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rsid w:val="00F363AA"/>
    <w:rPr>
      <w:b/>
      <w:sz w:val="22"/>
      <w:szCs w:val="22"/>
      <w:lang w:val="en-GB" w:eastAsia="en-GB"/>
    </w:rPr>
  </w:style>
  <w:style w:type="paragraph" w:styleId="TableofFigures">
    <w:name w:val="table of figures"/>
    <w:basedOn w:val="Normal"/>
    <w:next w:val="Normal"/>
    <w:rsid w:val="00F34FCD"/>
  </w:style>
  <w:style w:type="paragraph" w:styleId="TOCHeading">
    <w:name w:val="TOC Heading"/>
    <w:basedOn w:val="Normal"/>
    <w:next w:val="Normal"/>
    <w:qFormat/>
    <w:rsid w:val="00326B4D"/>
    <w:pPr>
      <w:keepNext/>
      <w:spacing w:before="240" w:after="240"/>
      <w:jc w:val="center"/>
    </w:pPr>
    <w:rPr>
      <w:b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73170A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73170A"/>
    <w:pPr>
      <w:tabs>
        <w:tab w:val="right" w:leader="dot" w:pos="8640"/>
      </w:tabs>
      <w:spacing w:before="60" w:after="60"/>
      <w:ind w:left="1077" w:right="720" w:hanging="595"/>
      <w:jc w:val="both"/>
    </w:pPr>
    <w:rPr>
      <w:szCs w:val="20"/>
      <w:lang w:eastAsia="en-US"/>
    </w:rPr>
  </w:style>
  <w:style w:type="paragraph" w:styleId="TOC3">
    <w:name w:val="toc 3"/>
    <w:basedOn w:val="Normal"/>
    <w:next w:val="Normal"/>
    <w:uiPriority w:val="39"/>
    <w:rsid w:val="0073170A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  <w:lang w:eastAsia="en-US"/>
    </w:rPr>
  </w:style>
  <w:style w:type="character" w:customStyle="1" w:styleId="field-content">
    <w:name w:val="field-content"/>
    <w:rsid w:val="00F23E25"/>
  </w:style>
  <w:style w:type="character" w:styleId="Strong">
    <w:name w:val="Strong"/>
    <w:uiPriority w:val="22"/>
    <w:qFormat/>
    <w:rsid w:val="00F23E25"/>
    <w:rPr>
      <w:b/>
      <w:bCs/>
    </w:rPr>
  </w:style>
  <w:style w:type="paragraph" w:customStyle="1" w:styleId="Guide-Bulletsspace">
    <w:name w:val="Guide - Bullets space"/>
    <w:basedOn w:val="Normal"/>
    <w:rsid w:val="009A0936"/>
    <w:pPr>
      <w:widowControl w:val="0"/>
      <w:numPr>
        <w:numId w:val="1"/>
      </w:numPr>
      <w:suppressAutoHyphens/>
      <w:autoSpaceDN w:val="0"/>
      <w:jc w:val="both"/>
      <w:textAlignment w:val="baseline"/>
    </w:pPr>
    <w:rPr>
      <w:rFonts w:ascii="Tahoma" w:eastAsia="SimSun" w:hAnsi="Tahoma" w:cs="Tahoma"/>
      <w:kern w:val="3"/>
      <w:sz w:val="18"/>
      <w:szCs w:val="18"/>
      <w:lang w:eastAsia="zh-CN"/>
    </w:rPr>
  </w:style>
  <w:style w:type="paragraph" w:customStyle="1" w:styleId="Pa14">
    <w:name w:val="Pa14"/>
    <w:basedOn w:val="Default"/>
    <w:next w:val="Default"/>
    <w:uiPriority w:val="99"/>
    <w:rsid w:val="00E66ADA"/>
    <w:pPr>
      <w:spacing w:line="181" w:lineRule="atLeast"/>
    </w:pPr>
    <w:rPr>
      <w:rFonts w:ascii="EC Square Sans Pro" w:hAnsi="EC Square Sans Pro" w:cs="Times New Roman"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CF36E1"/>
  </w:style>
  <w:style w:type="table" w:customStyle="1" w:styleId="TableGrid1">
    <w:name w:val="Table Grid1"/>
    <w:basedOn w:val="TableNormal"/>
    <w:next w:val="TableGrid"/>
    <w:uiPriority w:val="59"/>
    <w:rsid w:val="00D8057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uide-Normal">
    <w:name w:val="Guide - Normal"/>
    <w:basedOn w:val="Normal"/>
    <w:rsid w:val="000A7C71"/>
    <w:pPr>
      <w:suppressAutoHyphens/>
      <w:autoSpaceDN w:val="0"/>
      <w:jc w:val="both"/>
      <w:textAlignment w:val="baseline"/>
    </w:pPr>
    <w:rPr>
      <w:rFonts w:ascii="Tahoma" w:hAnsi="Tahoma" w:cs="Tahoma"/>
      <w:kern w:val="3"/>
      <w:sz w:val="18"/>
      <w:szCs w:val="18"/>
      <w:lang w:eastAsia="zh-CN"/>
    </w:rPr>
  </w:style>
  <w:style w:type="paragraph" w:customStyle="1" w:styleId="Guide-Heading3">
    <w:name w:val="Guide - Heading 3"/>
    <w:basedOn w:val="Normal"/>
    <w:qFormat/>
    <w:rsid w:val="000A7C71"/>
    <w:pPr>
      <w:keepNext/>
      <w:suppressAutoHyphens/>
      <w:autoSpaceDN w:val="0"/>
      <w:spacing w:before="200" w:after="200"/>
      <w:textAlignment w:val="baseline"/>
      <w:outlineLvl w:val="0"/>
    </w:pPr>
    <w:rPr>
      <w:rFonts w:ascii="Tahoma" w:hAnsi="Tahoma" w:cs="Tahoma"/>
      <w:b/>
      <w:smallCaps/>
      <w:kern w:val="3"/>
      <w:sz w:val="28"/>
      <w:szCs w:val="20"/>
      <w:lang w:eastAsia="zh-CN"/>
    </w:rPr>
  </w:style>
  <w:style w:type="paragraph" w:customStyle="1" w:styleId="Contact">
    <w:name w:val="Contact"/>
    <w:basedOn w:val="Normal"/>
    <w:next w:val="Normal"/>
    <w:rsid w:val="00326B4D"/>
    <w:pPr>
      <w:spacing w:after="480"/>
      <w:ind w:left="567" w:hanging="567"/>
    </w:pPr>
    <w:rPr>
      <w:szCs w:val="20"/>
      <w:lang w:eastAsia="en-US"/>
    </w:rPr>
  </w:style>
  <w:style w:type="paragraph" w:customStyle="1" w:styleId="ListBullet1">
    <w:name w:val="List Bullet 1"/>
    <w:basedOn w:val="Text1"/>
    <w:rsid w:val="00326B4D"/>
    <w:pPr>
      <w:numPr>
        <w:numId w:val="3"/>
      </w:numPr>
      <w:tabs>
        <w:tab w:val="clear" w:pos="2160"/>
      </w:tabs>
    </w:pPr>
    <w:rPr>
      <w:sz w:val="24"/>
    </w:rPr>
  </w:style>
  <w:style w:type="paragraph" w:styleId="ListBullet2">
    <w:name w:val="List Bullet 2"/>
    <w:basedOn w:val="Text2"/>
    <w:rsid w:val="00326B4D"/>
    <w:pPr>
      <w:numPr>
        <w:numId w:val="4"/>
      </w:numPr>
      <w:tabs>
        <w:tab w:val="clear" w:pos="2160"/>
      </w:tabs>
    </w:pPr>
  </w:style>
  <w:style w:type="paragraph" w:styleId="ListBullet3">
    <w:name w:val="List Bullet 3"/>
    <w:basedOn w:val="Normal"/>
    <w:rsid w:val="00326B4D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styleId="ListBullet4">
    <w:name w:val="List Bullet 4"/>
    <w:basedOn w:val="Normal"/>
    <w:rsid w:val="00326B4D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Text1"/>
    <w:rsid w:val="00326B4D"/>
    <w:pPr>
      <w:numPr>
        <w:numId w:val="8"/>
      </w:numPr>
      <w:tabs>
        <w:tab w:val="clear" w:pos="2160"/>
      </w:tabs>
    </w:pPr>
    <w:rPr>
      <w:sz w:val="24"/>
    </w:rPr>
  </w:style>
  <w:style w:type="paragraph" w:customStyle="1" w:styleId="ListDash2">
    <w:name w:val="List Dash 2"/>
    <w:basedOn w:val="Text2"/>
    <w:rsid w:val="00326B4D"/>
    <w:pPr>
      <w:numPr>
        <w:numId w:val="9"/>
      </w:numPr>
      <w:tabs>
        <w:tab w:val="clear" w:pos="2160"/>
      </w:tabs>
    </w:pPr>
  </w:style>
  <w:style w:type="paragraph" w:customStyle="1" w:styleId="ListDash3">
    <w:name w:val="List Dash 3"/>
    <w:basedOn w:val="Normal"/>
    <w:rsid w:val="00326B4D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al"/>
    <w:rsid w:val="00326B4D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326B4D"/>
    <w:pPr>
      <w:numPr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Text1"/>
    <w:rsid w:val="00326B4D"/>
    <w:pPr>
      <w:numPr>
        <w:numId w:val="13"/>
      </w:numPr>
      <w:tabs>
        <w:tab w:val="clear" w:pos="2160"/>
      </w:tabs>
    </w:pPr>
    <w:rPr>
      <w:sz w:val="24"/>
    </w:rPr>
  </w:style>
  <w:style w:type="paragraph" w:styleId="ListNumber2">
    <w:name w:val="List Number 2"/>
    <w:basedOn w:val="Text2"/>
    <w:rsid w:val="00326B4D"/>
    <w:pPr>
      <w:numPr>
        <w:numId w:val="14"/>
      </w:numPr>
      <w:tabs>
        <w:tab w:val="clear" w:pos="2160"/>
      </w:tabs>
    </w:pPr>
  </w:style>
  <w:style w:type="paragraph" w:styleId="ListNumber3">
    <w:name w:val="List Number 3"/>
    <w:basedOn w:val="Normal"/>
    <w:rsid w:val="00326B4D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styleId="ListNumber4">
    <w:name w:val="List Number 4"/>
    <w:basedOn w:val="Normal"/>
    <w:rsid w:val="00326B4D"/>
    <w:pPr>
      <w:numPr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326B4D"/>
    <w:pPr>
      <w:numPr>
        <w:ilvl w:val="1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rsid w:val="00326B4D"/>
    <w:pPr>
      <w:numPr>
        <w:ilvl w:val="1"/>
        <w:numId w:val="13"/>
      </w:numPr>
      <w:tabs>
        <w:tab w:val="clear" w:pos="2160"/>
      </w:tabs>
    </w:pPr>
    <w:rPr>
      <w:sz w:val="24"/>
    </w:rPr>
  </w:style>
  <w:style w:type="paragraph" w:customStyle="1" w:styleId="ListNumber2Level2">
    <w:name w:val="List Number 2 (Level 2)"/>
    <w:basedOn w:val="Text2"/>
    <w:rsid w:val="00326B4D"/>
    <w:pPr>
      <w:numPr>
        <w:ilvl w:val="1"/>
        <w:numId w:val="14"/>
      </w:numPr>
      <w:tabs>
        <w:tab w:val="clear" w:pos="2160"/>
      </w:tabs>
    </w:pPr>
  </w:style>
  <w:style w:type="paragraph" w:customStyle="1" w:styleId="ListNumber3Level2">
    <w:name w:val="List Number 3 (Level 2)"/>
    <w:basedOn w:val="Normal"/>
    <w:rsid w:val="00326B4D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al"/>
    <w:rsid w:val="00326B4D"/>
    <w:pPr>
      <w:numPr>
        <w:ilvl w:val="1"/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326B4D"/>
    <w:pPr>
      <w:numPr>
        <w:ilvl w:val="2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Text1"/>
    <w:rsid w:val="00326B4D"/>
    <w:pPr>
      <w:numPr>
        <w:ilvl w:val="2"/>
        <w:numId w:val="13"/>
      </w:numPr>
      <w:tabs>
        <w:tab w:val="clear" w:pos="2160"/>
      </w:tabs>
    </w:pPr>
    <w:rPr>
      <w:sz w:val="24"/>
    </w:rPr>
  </w:style>
  <w:style w:type="paragraph" w:customStyle="1" w:styleId="ListNumber2Level3">
    <w:name w:val="List Number 2 (Level 3)"/>
    <w:basedOn w:val="Text2"/>
    <w:rsid w:val="00326B4D"/>
    <w:pPr>
      <w:numPr>
        <w:ilvl w:val="2"/>
        <w:numId w:val="14"/>
      </w:numPr>
      <w:tabs>
        <w:tab w:val="clear" w:pos="2160"/>
      </w:tabs>
    </w:pPr>
  </w:style>
  <w:style w:type="paragraph" w:customStyle="1" w:styleId="ListNumber3Level3">
    <w:name w:val="List Number 3 (Level 3)"/>
    <w:basedOn w:val="Normal"/>
    <w:rsid w:val="00326B4D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al"/>
    <w:rsid w:val="00326B4D"/>
    <w:pPr>
      <w:numPr>
        <w:ilvl w:val="2"/>
        <w:numId w:val="16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326B4D"/>
    <w:pPr>
      <w:numPr>
        <w:ilvl w:val="3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Text1"/>
    <w:rsid w:val="00326B4D"/>
    <w:pPr>
      <w:numPr>
        <w:ilvl w:val="3"/>
        <w:numId w:val="13"/>
      </w:numPr>
      <w:tabs>
        <w:tab w:val="clear" w:pos="2160"/>
      </w:tabs>
    </w:pPr>
    <w:rPr>
      <w:sz w:val="24"/>
    </w:rPr>
  </w:style>
  <w:style w:type="paragraph" w:customStyle="1" w:styleId="ListNumber2Level4">
    <w:name w:val="List Number 2 (Level 4)"/>
    <w:basedOn w:val="Text2"/>
    <w:rsid w:val="00326B4D"/>
    <w:pPr>
      <w:numPr>
        <w:ilvl w:val="3"/>
        <w:numId w:val="14"/>
      </w:numPr>
      <w:tabs>
        <w:tab w:val="clear" w:pos="2160"/>
      </w:tabs>
    </w:pPr>
  </w:style>
  <w:style w:type="paragraph" w:customStyle="1" w:styleId="ListNumber3Level4">
    <w:name w:val="List Number 3 (Level 4)"/>
    <w:basedOn w:val="Normal"/>
    <w:rsid w:val="00326B4D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al"/>
    <w:rsid w:val="00326B4D"/>
    <w:pPr>
      <w:numPr>
        <w:ilvl w:val="3"/>
        <w:numId w:val="16"/>
      </w:numPr>
      <w:spacing w:after="240"/>
      <w:jc w:val="both"/>
    </w:pPr>
    <w:rPr>
      <w:szCs w:val="20"/>
      <w:lang w:eastAsia="en-US"/>
    </w:rPr>
  </w:style>
  <w:style w:type="paragraph" w:styleId="TOC5">
    <w:name w:val="toc 5"/>
    <w:basedOn w:val="Normal"/>
    <w:next w:val="Normal"/>
    <w:rsid w:val="00326B4D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  <w:lang w:eastAsia="en-US"/>
    </w:rPr>
  </w:style>
  <w:style w:type="paragraph" w:styleId="TOC4">
    <w:name w:val="toc 4"/>
    <w:basedOn w:val="Normal"/>
    <w:next w:val="Normal"/>
    <w:uiPriority w:val="39"/>
    <w:rsid w:val="0073170A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6142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0FCC"/>
    <w:rPr>
      <w:rFonts w:ascii="Calibri" w:eastAsia="Calibri" w:hAnsi="Calibri" w:cs="Consolas"/>
      <w:sz w:val="22"/>
      <w:szCs w:val="21"/>
      <w:lang w:val="fr-BE" w:eastAsia="en-US"/>
    </w:rPr>
  </w:style>
  <w:style w:type="character" w:customStyle="1" w:styleId="PlainTextChar">
    <w:name w:val="Plain Text Char"/>
    <w:link w:val="PlainText"/>
    <w:uiPriority w:val="99"/>
    <w:rsid w:val="00B90FCC"/>
    <w:rPr>
      <w:rFonts w:ascii="Calibri" w:eastAsia="Calibri" w:hAnsi="Calibri" w:cs="Consolas"/>
      <w:sz w:val="22"/>
      <w:szCs w:val="21"/>
      <w:lang w:val="fr-BE" w:eastAsia="en-US"/>
    </w:rPr>
  </w:style>
  <w:style w:type="table" w:customStyle="1" w:styleId="TableGrid3">
    <w:name w:val="Table Grid3"/>
    <w:basedOn w:val="TableNormal"/>
    <w:next w:val="TableGrid"/>
    <w:uiPriority w:val="59"/>
    <w:rsid w:val="006131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C4E6-C756-494D-9A72-FFBB2F0B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IV</vt:lpstr>
    </vt:vector>
  </TitlesOfParts>
  <Company>European Commission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</dc:title>
  <dc:subject/>
  <dc:creator>moffasa</dc:creator>
  <cp:keywords/>
  <cp:lastModifiedBy>Svyatoslav Tyuryakov</cp:lastModifiedBy>
  <cp:revision>2</cp:revision>
  <cp:lastPrinted>2016-04-29T09:59:00Z</cp:lastPrinted>
  <dcterms:created xsi:type="dcterms:W3CDTF">2016-06-14T12:42:00Z</dcterms:created>
  <dcterms:modified xsi:type="dcterms:W3CDTF">2016-06-14T12:42:00Z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REP.DOT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34000</vt:lpwstr>
  </property>
  <property fmtid="{D5CDD505-2E9C-101B-9397-08002B2CF9AE}" pid="5" name="Formatting">
    <vt:lpwstr>4.1</vt:lpwstr>
  </property>
</Properties>
</file>